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AE" w:rsidRDefault="006007AE">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5.15pt;margin-top:-44.3pt;width:69.75pt;height:3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" stroked="f" strokeweight=".5pt">
            <v:textbox>
              <w:txbxContent>
                <w:p w:rsidR="006007AE" w:rsidRPr="00AC44DB" w:rsidRDefault="006007AE" w:rsidP="00AC44DB">
                  <w:pPr>
                    <w:jc w:val="center"/>
                    <w:rPr>
                      <w:sz w:val="32"/>
                      <w:szCs w:val="32"/>
                    </w:rPr>
                  </w:pPr>
                  <w:r w:rsidRPr="00AC44DB">
                    <w:rPr>
                      <w:rFonts w:hint="eastAsia"/>
                      <w:sz w:val="32"/>
                      <w:szCs w:val="32"/>
                    </w:rPr>
                    <w:t>（案）</w:t>
                  </w:r>
                </w:p>
              </w:txbxContent>
            </v:textbox>
          </v:shape>
        </w:pict>
      </w:r>
    </w:p>
    <w:p w:rsidR="006007AE" w:rsidRDefault="006007AE" w:rsidP="00B57E00">
      <w:pPr>
        <w:ind w:firstLineChars="2900" w:firstLine="6090"/>
      </w:pPr>
      <w:r>
        <w:rPr>
          <w:rFonts w:hint="eastAsia"/>
        </w:rPr>
        <w:t>平成３０年　　月　　日</w:t>
      </w:r>
    </w:p>
    <w:p w:rsidR="006007AE" w:rsidRDefault="006007AE" w:rsidP="00B57E00"/>
    <w:p w:rsidR="006007AE" w:rsidRDefault="006007AE" w:rsidP="00B57E00">
      <w:r w:rsidRPr="00532D87">
        <w:rPr>
          <w:rFonts w:hint="eastAsia"/>
          <w:color w:val="FF0000"/>
        </w:rPr>
        <w:t>（指定確認検査機関名）</w:t>
      </w:r>
    </w:p>
    <w:p w:rsidR="006007AE" w:rsidRDefault="006007AE" w:rsidP="001C4F6D">
      <w:pPr>
        <w:ind w:firstLineChars="500" w:firstLine="1050"/>
      </w:pPr>
      <w:r w:rsidRPr="00532D87">
        <w:rPr>
          <w:rFonts w:hint="eastAsia"/>
          <w:color w:val="FF0000"/>
        </w:rPr>
        <w:t>（代表者名）</w:t>
      </w:r>
      <w:r>
        <w:rPr>
          <w:rFonts w:hint="eastAsia"/>
        </w:rPr>
        <w:t xml:space="preserve">　殿</w:t>
      </w:r>
    </w:p>
    <w:p w:rsidR="006007AE" w:rsidRPr="00E93367" w:rsidRDefault="006007AE" w:rsidP="00B57E00"/>
    <w:p w:rsidR="006007AE" w:rsidRPr="00532D87" w:rsidRDefault="006007AE" w:rsidP="00882EA3">
      <w:pPr>
        <w:jc w:val="right"/>
        <w:rPr>
          <w:color w:val="FF0000"/>
        </w:rPr>
      </w:pPr>
      <w:bookmarkStart w:id="0" w:name="OLE_LINK7"/>
      <w:bookmarkStart w:id="1" w:name="OLE_LINK8"/>
      <w:r w:rsidRPr="00532D87">
        <w:rPr>
          <w:rFonts w:hint="eastAsia"/>
          <w:color w:val="FF0000"/>
        </w:rPr>
        <w:t>○○</w:t>
      </w:r>
      <w:bookmarkEnd w:id="0"/>
      <w:bookmarkEnd w:id="1"/>
      <w:r w:rsidRPr="00532D87">
        <w:rPr>
          <w:rFonts w:hint="eastAsia"/>
          <w:color w:val="FF0000"/>
        </w:rPr>
        <w:t>市○○部○○課長</w:t>
      </w:r>
    </w:p>
    <w:p w:rsidR="006007AE" w:rsidRPr="00E93367" w:rsidRDefault="006007AE" w:rsidP="00882EA3">
      <w:pPr>
        <w:jc w:val="right"/>
      </w:pPr>
    </w:p>
    <w:p w:rsidR="006007AE" w:rsidRDefault="006007AE" w:rsidP="00B57E00"/>
    <w:p w:rsidR="006007AE" w:rsidRDefault="006007AE" w:rsidP="00B57E00">
      <w:pPr>
        <w:jc w:val="center"/>
      </w:pPr>
      <w:r w:rsidRPr="00B57E00">
        <w:rPr>
          <w:rFonts w:hint="eastAsia"/>
        </w:rPr>
        <w:t>建築基準法に基づく通知・報告の提出方法について（依頼）</w:t>
      </w:r>
    </w:p>
    <w:p w:rsidR="006007AE" w:rsidRDefault="006007AE" w:rsidP="00B57E00">
      <w:pPr>
        <w:jc w:val="center"/>
      </w:pPr>
    </w:p>
    <w:p w:rsidR="006007AE" w:rsidRDefault="006007AE" w:rsidP="009F0062">
      <w:pPr>
        <w:ind w:firstLine="210"/>
      </w:pPr>
      <w:bookmarkStart w:id="2" w:name="OLE_LINK10"/>
      <w:bookmarkStart w:id="3" w:name="OLE_LINK5"/>
      <w:bookmarkStart w:id="4" w:name="OLE_LINK6"/>
      <w:r w:rsidRPr="009131D7">
        <w:rPr>
          <w:rFonts w:hint="eastAsia"/>
          <w:color w:val="FF0000"/>
        </w:rPr>
        <w:t>本</w:t>
      </w:r>
      <w:r w:rsidRPr="00532D87">
        <w:rPr>
          <w:rFonts w:hint="eastAsia"/>
          <w:color w:val="FF0000"/>
        </w:rPr>
        <w:t>市</w:t>
      </w:r>
      <w:bookmarkEnd w:id="2"/>
      <w:r>
        <w:rPr>
          <w:rFonts w:hint="eastAsia"/>
        </w:rPr>
        <w:t>の建築行政につきまして、日頃格別のご協力を賜り厚くお礼申し上げます。</w:t>
      </w:r>
    </w:p>
    <w:bookmarkEnd w:id="3"/>
    <w:bookmarkEnd w:id="4"/>
    <w:p w:rsidR="006007AE" w:rsidRDefault="006007AE" w:rsidP="009F0062">
      <w:pPr>
        <w:ind w:firstLine="210"/>
      </w:pPr>
      <w:r>
        <w:rPr>
          <w:rFonts w:hint="eastAsia"/>
        </w:rPr>
        <w:t>さて、掲題のことについては、</w:t>
      </w:r>
      <w:r w:rsidRPr="009F0062">
        <w:rPr>
          <w:rFonts w:hint="eastAsia"/>
        </w:rPr>
        <w:t>行政手続等における情報通信の技術の利用に関する法律（平成</w:t>
      </w:r>
      <w:r w:rsidRPr="009F0062">
        <w:t>14</w:t>
      </w:r>
      <w:r w:rsidRPr="009F0062">
        <w:rPr>
          <w:rFonts w:hint="eastAsia"/>
        </w:rPr>
        <w:t>年法律第</w:t>
      </w:r>
      <w:r w:rsidRPr="009F0062">
        <w:t>151</w:t>
      </w:r>
      <w:r w:rsidRPr="009F0062">
        <w:rPr>
          <w:rFonts w:hint="eastAsia"/>
        </w:rPr>
        <w:t>号）</w:t>
      </w:r>
      <w:r>
        <w:rPr>
          <w:rFonts w:hint="eastAsia"/>
        </w:rPr>
        <w:t>に基づき電子情報処理組織を使用して行うことができます。</w:t>
      </w:r>
    </w:p>
    <w:p w:rsidR="006007AE" w:rsidRDefault="006007AE" w:rsidP="009F0062">
      <w:pPr>
        <w:ind w:firstLine="210"/>
      </w:pPr>
      <w:r>
        <w:rPr>
          <w:rFonts w:hint="eastAsia"/>
        </w:rPr>
        <w:t>これを踏まえ、</w:t>
      </w:r>
      <w:r w:rsidRPr="009131D7">
        <w:rPr>
          <w:rFonts w:hint="eastAsia"/>
          <w:color w:val="FF0000"/>
        </w:rPr>
        <w:t>本</w:t>
      </w:r>
      <w:r w:rsidRPr="00532D87">
        <w:rPr>
          <w:rFonts w:hint="eastAsia"/>
          <w:color w:val="FF0000"/>
        </w:rPr>
        <w:t>市</w:t>
      </w:r>
      <w:r>
        <w:rPr>
          <w:rFonts w:hint="eastAsia"/>
        </w:rPr>
        <w:t>においては、建築行政事務を効率化し、もって</w:t>
      </w:r>
      <w:r w:rsidRPr="00532D87">
        <w:rPr>
          <w:rFonts w:hint="eastAsia"/>
          <w:color w:val="FF0000"/>
        </w:rPr>
        <w:t>市</w:t>
      </w:r>
      <w:r>
        <w:rPr>
          <w:rFonts w:hint="eastAsia"/>
        </w:rPr>
        <w:t>民サービス向上を図るため、下記のとおり御協力をお願いします。</w:t>
      </w:r>
    </w:p>
    <w:p w:rsidR="006007AE" w:rsidRPr="004B17FF" w:rsidRDefault="006007AE" w:rsidP="009F0062">
      <w:pPr>
        <w:ind w:firstLine="210"/>
      </w:pPr>
    </w:p>
    <w:p w:rsidR="006007AE" w:rsidRDefault="006007AE" w:rsidP="00E93367">
      <w:pPr>
        <w:pStyle w:val="NoteHeading"/>
      </w:pPr>
      <w:r>
        <w:rPr>
          <w:rFonts w:hint="eastAsia"/>
        </w:rPr>
        <w:t>記</w:t>
      </w:r>
    </w:p>
    <w:p w:rsidR="006007AE" w:rsidRDefault="006007AE" w:rsidP="00E93367"/>
    <w:p w:rsidR="006007AE" w:rsidRDefault="006007AE" w:rsidP="00882EA3">
      <w:pPr>
        <w:tabs>
          <w:tab w:val="left" w:pos="1985"/>
        </w:tabs>
        <w:ind w:left="1470" w:hangingChars="700" w:hanging="1470"/>
      </w:pPr>
      <w:r>
        <w:rPr>
          <w:rFonts w:hint="eastAsia"/>
        </w:rPr>
        <w:t>１．内容</w:t>
      </w:r>
      <w:r>
        <w:tab/>
      </w:r>
      <w:r>
        <w:rPr>
          <w:rFonts w:hint="eastAsia"/>
        </w:rPr>
        <w:t>建築基準法に基づく通知・報告の提出を、建築行政共用データベースシステムを使用して行う（詳細は別紙のとおり）</w:t>
      </w:r>
    </w:p>
    <w:p w:rsidR="006007AE" w:rsidRDefault="006007AE" w:rsidP="00882EA3">
      <w:pPr>
        <w:tabs>
          <w:tab w:val="left" w:pos="1985"/>
        </w:tabs>
        <w:ind w:left="1470" w:hangingChars="700" w:hanging="1470"/>
      </w:pPr>
      <w:r>
        <w:rPr>
          <w:rFonts w:hint="eastAsia"/>
        </w:rPr>
        <w:t>２．開始日</w:t>
      </w:r>
      <w:r>
        <w:tab/>
      </w:r>
      <w:r w:rsidRPr="00532D87">
        <w:rPr>
          <w:rFonts w:hint="eastAsia"/>
          <w:color w:val="FF0000"/>
        </w:rPr>
        <w:t>平成３０年　　月　　日（　　）</w:t>
      </w:r>
    </w:p>
    <w:p w:rsidR="006007AE" w:rsidRDefault="006007AE" w:rsidP="00E93367"/>
    <w:p w:rsidR="006007AE" w:rsidRDefault="006007AE" w:rsidP="009E3142">
      <w:pPr>
        <w:tabs>
          <w:tab w:val="left" w:pos="1985"/>
        </w:tabs>
        <w:ind w:left="1470" w:hangingChars="700" w:hanging="1470"/>
      </w:pPr>
      <w:r>
        <w:rPr>
          <w:rFonts w:hint="eastAsia"/>
        </w:rPr>
        <w:t>３．備考</w:t>
      </w:r>
      <w:r>
        <w:tab/>
      </w:r>
      <w:r>
        <w:rPr>
          <w:rFonts w:hint="eastAsia"/>
        </w:rPr>
        <w:t>運用細目については、別途協議にて変更をお願いすることがあります。</w:t>
      </w:r>
    </w:p>
    <w:p w:rsidR="006007AE" w:rsidRPr="006C1E79" w:rsidRDefault="006007AE" w:rsidP="009E3142">
      <w:pPr>
        <w:tabs>
          <w:tab w:val="left" w:pos="1985"/>
        </w:tabs>
        <w:ind w:left="1470" w:hangingChars="700" w:hanging="1470"/>
      </w:pPr>
    </w:p>
    <w:p w:rsidR="006007AE" w:rsidRDefault="006007AE" w:rsidP="00E93367">
      <w:pPr>
        <w:pStyle w:val="Closing"/>
      </w:pPr>
      <w:r>
        <w:rPr>
          <w:rFonts w:hint="eastAsia"/>
        </w:rPr>
        <w:t>以上</w:t>
      </w:r>
    </w:p>
    <w:p w:rsidR="006007AE" w:rsidRDefault="006007AE">
      <w:pPr>
        <w:widowControl/>
        <w:jc w:val="left"/>
      </w:pPr>
    </w:p>
    <w:p w:rsidR="006007AE" w:rsidRDefault="006007AE">
      <w:pPr>
        <w:widowControl/>
        <w:jc w:val="left"/>
      </w:pPr>
    </w:p>
    <w:p w:rsidR="006007AE" w:rsidRDefault="006007AE" w:rsidP="00E93367">
      <w:pPr>
        <w:sectPr w:rsidR="006007AE">
          <w:pgSz w:w="11906" w:h="16838"/>
          <w:pgMar w:top="1985" w:right="1701" w:bottom="1701" w:left="1701" w:header="851" w:footer="992" w:gutter="0"/>
          <w:cols w:space="425"/>
          <w:docGrid w:type="lines" w:linePitch="360"/>
        </w:sectPr>
      </w:pPr>
    </w:p>
    <w:p w:rsidR="006007AE" w:rsidRPr="00882EA3" w:rsidRDefault="006007AE" w:rsidP="009131D7">
      <w:pPr>
        <w:pStyle w:val="Heading1"/>
        <w:spacing w:before="161" w:after="161"/>
        <w:jc w:val="right"/>
        <w:rPr>
          <w:bdr w:val="single" w:sz="4" w:space="0" w:color="auto"/>
        </w:rPr>
      </w:pPr>
      <w:bookmarkStart w:id="5" w:name="_Toc413931338"/>
      <w:bookmarkStart w:id="6" w:name="_Toc477967745"/>
      <w:bookmarkStart w:id="7" w:name="_Toc282514641"/>
      <w:bookmarkStart w:id="8" w:name="_Toc282514732"/>
      <w:bookmarkStart w:id="9" w:name="OLE_LINK1"/>
      <w:bookmarkStart w:id="10" w:name="OLE_LINK2"/>
      <w:r w:rsidRPr="00882EA3">
        <w:rPr>
          <w:rFonts w:hint="eastAsia"/>
          <w:bdr w:val="single" w:sz="4" w:space="0" w:color="auto"/>
        </w:rPr>
        <w:t>別紙</w:t>
      </w:r>
    </w:p>
    <w:p w:rsidR="006007AE" w:rsidRPr="00E91B50" w:rsidRDefault="006007AE" w:rsidP="00455EEA">
      <w:pPr>
        <w:pStyle w:val="Heading1"/>
        <w:spacing w:before="161" w:after="161"/>
      </w:pPr>
      <w:r w:rsidRPr="00E91B50">
        <w:rPr>
          <w:rFonts w:hint="eastAsia"/>
        </w:rPr>
        <w:t>運用</w:t>
      </w:r>
      <w:bookmarkEnd w:id="5"/>
      <w:bookmarkEnd w:id="6"/>
      <w:r>
        <w:rPr>
          <w:rFonts w:hint="eastAsia"/>
        </w:rPr>
        <w:t>方法</w:t>
      </w:r>
    </w:p>
    <w:p w:rsidR="006007AE" w:rsidRPr="00B52993" w:rsidRDefault="006007AE" w:rsidP="009131D7">
      <w:pPr>
        <w:pStyle w:val="Heading2"/>
        <w:spacing w:before="161" w:after="64"/>
        <w:rPr>
          <w:sz w:val="21"/>
          <w:szCs w:val="21"/>
        </w:rPr>
      </w:pPr>
      <w:bookmarkStart w:id="11" w:name="_Toc477967746"/>
      <w:r w:rsidRPr="00B52993">
        <w:rPr>
          <w:rFonts w:hint="eastAsia"/>
          <w:sz w:val="21"/>
          <w:szCs w:val="21"/>
        </w:rPr>
        <w:t>（１）送信対象文書と送信形式</w:t>
      </w:r>
      <w:bookmarkEnd w:id="11"/>
    </w:p>
    <w:p w:rsidR="006007AE" w:rsidRPr="009E3142" w:rsidRDefault="006007AE" w:rsidP="009131D7">
      <w:pPr>
        <w:ind w:leftChars="200" w:left="428"/>
        <w:rPr>
          <w:szCs w:val="21"/>
        </w:rPr>
      </w:pPr>
      <w:r>
        <w:rPr>
          <w:rFonts w:hint="eastAsia"/>
        </w:rPr>
        <w:t>次に掲げる通知・報告について、当該各表の文書名欄の文書を、データ送信欄のフォーマットにて、建築行政共用データベースシステム又はこれと接続されたＮＩＣＥ確認検査受付システムその他のシステムを使用して送信してください。紙送付欄に記載のある文書については、データ送信とは別途、当該欄に記載の頻度で紙原本を送付してください。</w:t>
      </w:r>
    </w:p>
    <w:bookmarkEnd w:id="7"/>
    <w:bookmarkEnd w:id="8"/>
    <w:bookmarkEnd w:id="9"/>
    <w:bookmarkEnd w:id="10"/>
    <w:p w:rsidR="006007AE" w:rsidRDefault="006007AE" w:rsidP="00882EA3">
      <w:pPr>
        <w:ind w:leftChars="200" w:left="642" w:hangingChars="100" w:hanging="214"/>
      </w:pPr>
    </w:p>
    <w:p w:rsidR="006007AE" w:rsidRDefault="006007AE" w:rsidP="002E297F">
      <w:pPr>
        <w:pStyle w:val="Heading3"/>
        <w:spacing w:before="161" w:after="178"/>
        <w:ind w:left="214" w:right="214" w:firstLine="214"/>
      </w:pPr>
      <w:bookmarkStart w:id="12" w:name="OLE_LINK3"/>
      <w:bookmarkStart w:id="13" w:name="OLE_LINK4"/>
      <w:r>
        <w:rPr>
          <w:rFonts w:hint="eastAsia"/>
        </w:rPr>
        <w:t>①確認審査報告（建築物）</w:t>
      </w:r>
      <w:bookmarkEnd w:id="12"/>
      <w:bookmarkEnd w:id="13"/>
    </w:p>
    <w:tbl>
      <w:tblPr>
        <w:tblW w:w="85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1042"/>
        <w:gridCol w:w="2879"/>
        <w:gridCol w:w="2219"/>
        <w:gridCol w:w="1361"/>
      </w:tblGrid>
      <w:tr w:rsidR="006007AE" w:rsidRPr="00F638F1" w:rsidTr="00AD0B39">
        <w:tc>
          <w:tcPr>
            <w:tcW w:w="2083" w:type="dxa"/>
            <w:gridSpan w:val="2"/>
            <w:shd w:val="clear" w:color="auto" w:fill="D9D9D9"/>
            <w:vAlign w:val="center"/>
          </w:tcPr>
          <w:p w:rsidR="006007AE" w:rsidRPr="00F638F1" w:rsidRDefault="006007AE" w:rsidP="00AD0B39">
            <w:pPr>
              <w:spacing w:line="300" w:lineRule="exact"/>
              <w:jc w:val="center"/>
            </w:pPr>
            <w:bookmarkStart w:id="14" w:name="_Hlk509776158"/>
            <w:r w:rsidRPr="00F638F1">
              <w:rPr>
                <w:rFonts w:hint="eastAsia"/>
              </w:rPr>
              <w:t>文書・書類名</w:t>
            </w:r>
          </w:p>
        </w:tc>
        <w:tc>
          <w:tcPr>
            <w:tcW w:w="2879" w:type="dxa"/>
            <w:shd w:val="clear" w:color="auto" w:fill="D9D9D9"/>
            <w:vAlign w:val="center"/>
          </w:tcPr>
          <w:p w:rsidR="006007AE" w:rsidRPr="00F638F1" w:rsidRDefault="006007AE" w:rsidP="00AD0B39">
            <w:pPr>
              <w:spacing w:line="300" w:lineRule="exact"/>
              <w:jc w:val="center"/>
            </w:pPr>
            <w:r w:rsidRPr="00F638F1">
              <w:rPr>
                <w:rFonts w:hint="eastAsia"/>
              </w:rPr>
              <w:t>記載事項</w:t>
            </w:r>
          </w:p>
        </w:tc>
        <w:tc>
          <w:tcPr>
            <w:tcW w:w="2219" w:type="dxa"/>
            <w:shd w:val="clear" w:color="auto" w:fill="D9D9D9"/>
            <w:vAlign w:val="center"/>
          </w:tcPr>
          <w:p w:rsidR="006007AE" w:rsidRPr="00F638F1" w:rsidRDefault="006007AE" w:rsidP="00AD0B39">
            <w:pPr>
              <w:spacing w:line="300" w:lineRule="exact"/>
              <w:jc w:val="center"/>
            </w:pPr>
            <w:r w:rsidRPr="00F638F1">
              <w:rPr>
                <w:rFonts w:hint="eastAsia"/>
              </w:rPr>
              <w:t>データ送信</w:t>
            </w:r>
          </w:p>
        </w:tc>
        <w:tc>
          <w:tcPr>
            <w:tcW w:w="1361" w:type="dxa"/>
            <w:shd w:val="clear" w:color="auto" w:fill="D9D9D9"/>
            <w:vAlign w:val="center"/>
          </w:tcPr>
          <w:p w:rsidR="006007AE" w:rsidRPr="00F638F1" w:rsidRDefault="006007AE" w:rsidP="00AD0B39">
            <w:pPr>
              <w:spacing w:line="300" w:lineRule="exact"/>
              <w:jc w:val="center"/>
            </w:pPr>
            <w:r w:rsidRPr="00F638F1">
              <w:rPr>
                <w:rFonts w:hint="eastAsia"/>
              </w:rPr>
              <w:t>紙送付</w:t>
            </w:r>
          </w:p>
        </w:tc>
      </w:tr>
      <w:bookmarkEnd w:id="14"/>
      <w:tr w:rsidR="006007AE" w:rsidRPr="00F638F1" w:rsidTr="00AD0B39">
        <w:trPr>
          <w:trHeight w:val="96"/>
        </w:trPr>
        <w:tc>
          <w:tcPr>
            <w:tcW w:w="2083" w:type="dxa"/>
            <w:gridSpan w:val="2"/>
          </w:tcPr>
          <w:p w:rsidR="006007AE" w:rsidRPr="00F638F1" w:rsidRDefault="006007AE" w:rsidP="00AD0B39">
            <w:pPr>
              <w:spacing w:line="300" w:lineRule="exact"/>
            </w:pPr>
            <w:r w:rsidRPr="00F638F1">
              <w:rPr>
                <w:rFonts w:hint="eastAsia"/>
              </w:rPr>
              <w:t>表紙（</w:t>
            </w:r>
            <w:r w:rsidRPr="00F638F1">
              <w:t>16</w:t>
            </w:r>
            <w:r w:rsidRPr="00F638F1">
              <w:rPr>
                <w:rFonts w:hint="eastAsia"/>
              </w:rPr>
              <w:t>号様式）</w:t>
            </w:r>
          </w:p>
          <w:p w:rsidR="006007AE" w:rsidRPr="00F638F1" w:rsidRDefault="006007AE" w:rsidP="00AD0B39">
            <w:pPr>
              <w:spacing w:line="300" w:lineRule="exact"/>
            </w:pPr>
          </w:p>
        </w:tc>
        <w:tc>
          <w:tcPr>
            <w:tcW w:w="2879" w:type="dxa"/>
          </w:tcPr>
          <w:p w:rsidR="006007AE" w:rsidRPr="00F638F1" w:rsidRDefault="006007AE" w:rsidP="00AD0B39">
            <w:pPr>
              <w:spacing w:line="300" w:lineRule="exact"/>
            </w:pPr>
            <w:r w:rsidRPr="00F638F1">
              <w:rPr>
                <w:rFonts w:hint="eastAsia"/>
              </w:rPr>
              <w:t>確認済証番号・年月日等</w:t>
            </w:r>
          </w:p>
        </w:tc>
        <w:tc>
          <w:tcPr>
            <w:tcW w:w="2219" w:type="dxa"/>
          </w:tcPr>
          <w:p w:rsidR="006007AE" w:rsidRPr="00F638F1" w:rsidRDefault="006007AE" w:rsidP="00AD0B39">
            <w:pPr>
              <w:spacing w:line="300" w:lineRule="exact"/>
              <w:jc w:val="center"/>
            </w:pPr>
            <w:bookmarkStart w:id="15" w:name="OLE_LINK9"/>
            <w:bookmarkStart w:id="16" w:name="OLE_LINK15"/>
            <w:r w:rsidRPr="00F638F1">
              <w:rPr>
                <w:rFonts w:hint="eastAsia"/>
              </w:rPr>
              <w:t>入力データ</w:t>
            </w:r>
          </w:p>
          <w:p w:rsidR="006007AE" w:rsidRPr="00F638F1" w:rsidRDefault="006007AE" w:rsidP="00AD0B39">
            <w:pPr>
              <w:spacing w:line="300" w:lineRule="exact"/>
              <w:jc w:val="center"/>
            </w:pPr>
            <w:r w:rsidRPr="00F638F1">
              <w:rPr>
                <w:rFonts w:hint="eastAsia"/>
              </w:rPr>
              <w:t>（</w:t>
            </w:r>
            <w:r w:rsidRPr="00F638F1">
              <w:t>xml</w:t>
            </w:r>
            <w:r w:rsidRPr="00F638F1">
              <w:rPr>
                <w:rFonts w:hint="eastAsia"/>
              </w:rPr>
              <w:t>）</w:t>
            </w:r>
            <w:bookmarkEnd w:id="15"/>
            <w:bookmarkEnd w:id="16"/>
          </w:p>
        </w:tc>
        <w:tc>
          <w:tcPr>
            <w:tcW w:w="1361" w:type="dxa"/>
            <w:tcBorders>
              <w:tl2br w:val="single" w:sz="4" w:space="0" w:color="auto"/>
            </w:tcBorders>
          </w:tcPr>
          <w:p w:rsidR="006007AE" w:rsidRPr="00F638F1" w:rsidRDefault="006007AE" w:rsidP="00AD0B39">
            <w:pPr>
              <w:spacing w:line="300" w:lineRule="exact"/>
            </w:pPr>
          </w:p>
        </w:tc>
      </w:tr>
      <w:tr w:rsidR="006007AE" w:rsidRPr="00F638F1" w:rsidTr="00AD0B39">
        <w:trPr>
          <w:cantSplit/>
          <w:trHeight w:val="529"/>
        </w:trPr>
        <w:tc>
          <w:tcPr>
            <w:tcW w:w="1041" w:type="dxa"/>
            <w:vMerge w:val="restart"/>
            <w:textDirection w:val="tbRlV"/>
            <w:vAlign w:val="center"/>
          </w:tcPr>
          <w:p w:rsidR="006007AE" w:rsidRPr="00F638F1" w:rsidRDefault="006007AE" w:rsidP="00AD0B39">
            <w:pPr>
              <w:spacing w:line="300" w:lineRule="exact"/>
              <w:ind w:left="113" w:right="113"/>
              <w:jc w:val="center"/>
            </w:pPr>
            <w:r w:rsidRPr="00F638F1">
              <w:rPr>
                <w:rFonts w:hint="eastAsia"/>
              </w:rPr>
              <w:t>建築計画概要書</w:t>
            </w:r>
          </w:p>
        </w:tc>
        <w:tc>
          <w:tcPr>
            <w:tcW w:w="1042" w:type="dxa"/>
            <w:vAlign w:val="center"/>
          </w:tcPr>
          <w:p w:rsidR="006007AE" w:rsidRPr="00F638F1" w:rsidRDefault="006007AE" w:rsidP="00AD0B39">
            <w:pPr>
              <w:spacing w:line="300" w:lineRule="exact"/>
              <w:ind w:leftChars="100" w:left="214"/>
              <w:rPr>
                <w:sz w:val="18"/>
              </w:rPr>
            </w:pPr>
            <w:r w:rsidRPr="00F638F1">
              <w:rPr>
                <w:rFonts w:hint="eastAsia"/>
                <w:sz w:val="20"/>
              </w:rPr>
              <w:t>第一・二面</w:t>
            </w:r>
          </w:p>
        </w:tc>
        <w:tc>
          <w:tcPr>
            <w:tcW w:w="2879" w:type="dxa"/>
          </w:tcPr>
          <w:p w:rsidR="006007AE" w:rsidRPr="00F638F1" w:rsidRDefault="006007AE" w:rsidP="00AD0B39">
            <w:pPr>
              <w:spacing w:line="300" w:lineRule="exact"/>
            </w:pPr>
            <w:r w:rsidRPr="00F638F1">
              <w:rPr>
                <w:rFonts w:hint="eastAsia"/>
              </w:rPr>
              <w:t>建築主等の概要、建築物及びその敷地に関する事項</w:t>
            </w:r>
          </w:p>
        </w:tc>
        <w:tc>
          <w:tcPr>
            <w:tcW w:w="2219" w:type="dxa"/>
          </w:tcPr>
          <w:p w:rsidR="006007AE" w:rsidRPr="00F638F1" w:rsidRDefault="006007AE" w:rsidP="00AD0B39">
            <w:pPr>
              <w:spacing w:line="300" w:lineRule="exact"/>
              <w:jc w:val="center"/>
            </w:pPr>
            <w:r w:rsidRPr="00F638F1">
              <w:rPr>
                <w:rFonts w:hint="eastAsia"/>
              </w:rPr>
              <w:t>入力データ</w:t>
            </w:r>
          </w:p>
          <w:p w:rsidR="006007AE" w:rsidRPr="00F638F1" w:rsidRDefault="006007AE" w:rsidP="00AD0B39">
            <w:pPr>
              <w:spacing w:line="300" w:lineRule="exact"/>
              <w:jc w:val="center"/>
            </w:pPr>
            <w:r w:rsidRPr="00F638F1">
              <w:rPr>
                <w:rFonts w:hint="eastAsia"/>
              </w:rPr>
              <w:t>（</w:t>
            </w:r>
            <w:r w:rsidRPr="00F638F1">
              <w:t>xml</w:t>
            </w:r>
            <w:r w:rsidRPr="00F638F1">
              <w:rPr>
                <w:rFonts w:hint="eastAsia"/>
              </w:rPr>
              <w:t>）</w:t>
            </w:r>
          </w:p>
        </w:tc>
        <w:tc>
          <w:tcPr>
            <w:tcW w:w="1361" w:type="dxa"/>
            <w:vMerge w:val="restart"/>
            <w:vAlign w:val="center"/>
          </w:tcPr>
          <w:p w:rsidR="006007AE" w:rsidRPr="00F638F1" w:rsidRDefault="006007AE" w:rsidP="00AD0B39">
            <w:pPr>
              <w:spacing w:line="300" w:lineRule="exact"/>
              <w:jc w:val="center"/>
            </w:pPr>
            <w:r w:rsidRPr="00F638F1">
              <w:rPr>
                <w:rFonts w:hint="eastAsia"/>
              </w:rPr>
              <w:t>月１回以上</w:t>
            </w:r>
          </w:p>
          <w:p w:rsidR="006007AE" w:rsidRPr="00F638F1" w:rsidRDefault="006007AE" w:rsidP="00AD0B39">
            <w:pPr>
              <w:spacing w:line="300" w:lineRule="exact"/>
              <w:jc w:val="center"/>
            </w:pPr>
            <w:r w:rsidRPr="00F638F1">
              <w:rPr>
                <w:rFonts w:hint="eastAsia"/>
              </w:rPr>
              <w:t>紙送付</w:t>
            </w:r>
          </w:p>
        </w:tc>
      </w:tr>
      <w:tr w:rsidR="006007AE" w:rsidRPr="00F638F1" w:rsidTr="00AD0B39">
        <w:trPr>
          <w:trHeight w:val="531"/>
        </w:trPr>
        <w:tc>
          <w:tcPr>
            <w:tcW w:w="1041" w:type="dxa"/>
            <w:vMerge/>
          </w:tcPr>
          <w:p w:rsidR="006007AE" w:rsidRPr="00F638F1" w:rsidRDefault="006007AE" w:rsidP="00AD0B39">
            <w:pPr>
              <w:spacing w:line="300" w:lineRule="exact"/>
              <w:ind w:firstLineChars="100" w:firstLine="214"/>
            </w:pPr>
          </w:p>
        </w:tc>
        <w:tc>
          <w:tcPr>
            <w:tcW w:w="1042" w:type="dxa"/>
            <w:vAlign w:val="center"/>
          </w:tcPr>
          <w:p w:rsidR="006007AE" w:rsidRPr="00F638F1" w:rsidRDefault="006007AE" w:rsidP="00AD0B39">
            <w:pPr>
              <w:wordWrap w:val="0"/>
              <w:spacing w:line="300" w:lineRule="exact"/>
              <w:ind w:firstLineChars="100" w:firstLine="204"/>
              <w:jc w:val="right"/>
            </w:pPr>
            <w:r w:rsidRPr="00F638F1">
              <w:rPr>
                <w:rFonts w:hint="eastAsia"/>
                <w:sz w:val="20"/>
              </w:rPr>
              <w:t>第一　二・三面</w:t>
            </w:r>
          </w:p>
        </w:tc>
        <w:tc>
          <w:tcPr>
            <w:tcW w:w="2879" w:type="dxa"/>
          </w:tcPr>
          <w:p w:rsidR="006007AE" w:rsidRPr="00F638F1" w:rsidRDefault="006007AE" w:rsidP="00AD0B39">
            <w:pPr>
              <w:spacing w:line="300" w:lineRule="exact"/>
            </w:pPr>
            <w:r w:rsidRPr="00F638F1">
              <w:rPr>
                <w:rFonts w:hint="eastAsia"/>
              </w:rPr>
              <w:t>上記事項、付近見取図・配置図</w:t>
            </w:r>
          </w:p>
        </w:tc>
        <w:tc>
          <w:tcPr>
            <w:tcW w:w="2219" w:type="dxa"/>
          </w:tcPr>
          <w:p w:rsidR="006007AE" w:rsidRPr="00F638F1" w:rsidRDefault="006007AE" w:rsidP="00AD0B39">
            <w:pPr>
              <w:spacing w:line="300" w:lineRule="exact"/>
              <w:jc w:val="center"/>
            </w:pPr>
            <w:r w:rsidRPr="00F638F1">
              <w:rPr>
                <w:rFonts w:hint="eastAsia"/>
              </w:rPr>
              <w:t>スキャナデータ</w:t>
            </w:r>
          </w:p>
          <w:p w:rsidR="006007AE" w:rsidRPr="00F638F1" w:rsidRDefault="006007AE" w:rsidP="00AD0B39">
            <w:pPr>
              <w:spacing w:line="300" w:lineRule="exact"/>
              <w:jc w:val="center"/>
            </w:pPr>
            <w:r w:rsidRPr="00F638F1">
              <w:rPr>
                <w:rFonts w:hint="eastAsia"/>
              </w:rPr>
              <w:t>（</w:t>
            </w:r>
            <w:r w:rsidRPr="00F638F1">
              <w:t>pdf</w:t>
            </w:r>
            <w:r w:rsidRPr="00F638F1">
              <w:rPr>
                <w:rFonts w:hint="eastAsia"/>
              </w:rPr>
              <w:t>・</w:t>
            </w:r>
            <w:r w:rsidRPr="00F638F1">
              <w:t>TIFF</w:t>
            </w:r>
            <w:r w:rsidRPr="00F638F1">
              <w:rPr>
                <w:rFonts w:hint="eastAsia"/>
              </w:rPr>
              <w:t>･</w:t>
            </w:r>
            <w:r w:rsidRPr="00F638F1">
              <w:t>JPEG</w:t>
            </w:r>
            <w:r w:rsidRPr="00F638F1">
              <w:rPr>
                <w:rFonts w:hint="eastAsia"/>
              </w:rPr>
              <w:t>のいずれか）</w:t>
            </w:r>
          </w:p>
          <w:p w:rsidR="006007AE" w:rsidRPr="00F638F1" w:rsidRDefault="006007AE" w:rsidP="00AD0B39">
            <w:pPr>
              <w:spacing w:line="300" w:lineRule="exact"/>
              <w:jc w:val="center"/>
            </w:pPr>
          </w:p>
        </w:tc>
        <w:tc>
          <w:tcPr>
            <w:tcW w:w="1361" w:type="dxa"/>
            <w:vMerge/>
          </w:tcPr>
          <w:p w:rsidR="006007AE" w:rsidRPr="00F638F1" w:rsidRDefault="006007AE" w:rsidP="00AD0B39">
            <w:pPr>
              <w:spacing w:line="300" w:lineRule="exact"/>
            </w:pPr>
          </w:p>
        </w:tc>
      </w:tr>
      <w:tr w:rsidR="006007AE" w:rsidRPr="00F638F1" w:rsidTr="00AD0B39">
        <w:trPr>
          <w:trHeight w:val="125"/>
        </w:trPr>
        <w:tc>
          <w:tcPr>
            <w:tcW w:w="2083" w:type="dxa"/>
            <w:gridSpan w:val="2"/>
          </w:tcPr>
          <w:p w:rsidR="006007AE" w:rsidRPr="00F638F1" w:rsidRDefault="006007AE" w:rsidP="00AD0B39">
            <w:pPr>
              <w:spacing w:line="300" w:lineRule="exact"/>
            </w:pPr>
            <w:r w:rsidRPr="00F638F1">
              <w:rPr>
                <w:rFonts w:hint="eastAsia"/>
              </w:rPr>
              <w:t>確認申請書</w:t>
            </w:r>
          </w:p>
          <w:p w:rsidR="006007AE" w:rsidRPr="00F638F1" w:rsidRDefault="006007AE" w:rsidP="00AD0B39">
            <w:pPr>
              <w:spacing w:line="300" w:lineRule="exact"/>
              <w:ind w:firstLineChars="100" w:firstLine="214"/>
            </w:pPr>
            <w:r w:rsidRPr="00F638F1">
              <w:rPr>
                <w:rFonts w:hint="eastAsia"/>
              </w:rPr>
              <w:t>第四・五面・六面</w:t>
            </w:r>
          </w:p>
        </w:tc>
        <w:tc>
          <w:tcPr>
            <w:tcW w:w="2879" w:type="dxa"/>
          </w:tcPr>
          <w:p w:rsidR="006007AE" w:rsidRPr="00F638F1" w:rsidRDefault="006007AE" w:rsidP="00AD0B39">
            <w:pPr>
              <w:spacing w:line="300" w:lineRule="exact"/>
            </w:pPr>
            <w:r w:rsidRPr="00F638F1">
              <w:rPr>
                <w:rFonts w:hint="eastAsia"/>
              </w:rPr>
              <w:t>建築物別概要、</w:t>
            </w:r>
          </w:p>
          <w:p w:rsidR="006007AE" w:rsidRPr="00F638F1" w:rsidRDefault="006007AE" w:rsidP="00AD0B39">
            <w:pPr>
              <w:spacing w:line="300" w:lineRule="exact"/>
            </w:pPr>
            <w:r w:rsidRPr="00F638F1">
              <w:rPr>
                <w:rFonts w:hint="eastAsia"/>
              </w:rPr>
              <w:t>建築物の階別概要</w:t>
            </w:r>
          </w:p>
        </w:tc>
        <w:tc>
          <w:tcPr>
            <w:tcW w:w="2219" w:type="dxa"/>
          </w:tcPr>
          <w:p w:rsidR="006007AE" w:rsidRPr="00F638F1" w:rsidRDefault="006007AE" w:rsidP="00AD0B39">
            <w:pPr>
              <w:spacing w:line="300" w:lineRule="exact"/>
              <w:jc w:val="center"/>
            </w:pPr>
            <w:r w:rsidRPr="00F638F1">
              <w:rPr>
                <w:rFonts w:hint="eastAsia"/>
              </w:rPr>
              <w:t>入力データ（</w:t>
            </w:r>
            <w:r w:rsidRPr="00F638F1">
              <w:t>xml</w:t>
            </w:r>
            <w:r w:rsidRPr="00F638F1">
              <w:rPr>
                <w:rFonts w:hint="eastAsia"/>
              </w:rPr>
              <w:t>）</w:t>
            </w:r>
          </w:p>
          <w:p w:rsidR="006007AE" w:rsidRPr="00F638F1" w:rsidRDefault="006007AE" w:rsidP="00AD0B39">
            <w:pPr>
              <w:spacing w:line="300" w:lineRule="exact"/>
              <w:jc w:val="center"/>
            </w:pPr>
            <w:r w:rsidRPr="00F638F1">
              <w:rPr>
                <w:rFonts w:hint="eastAsia"/>
              </w:rPr>
              <w:t>又は</w:t>
            </w:r>
          </w:p>
          <w:p w:rsidR="006007AE" w:rsidRPr="00F638F1" w:rsidRDefault="006007AE" w:rsidP="00AD0B39">
            <w:pPr>
              <w:spacing w:line="300" w:lineRule="exact"/>
              <w:jc w:val="center"/>
            </w:pPr>
            <w:r w:rsidRPr="00F638F1">
              <w:rPr>
                <w:rFonts w:hint="eastAsia"/>
              </w:rPr>
              <w:t>スキャナデータ（</w:t>
            </w:r>
            <w:r w:rsidRPr="00F638F1">
              <w:t>pdf</w:t>
            </w:r>
            <w:r w:rsidRPr="00F638F1">
              <w:rPr>
                <w:rFonts w:hint="eastAsia"/>
              </w:rPr>
              <w:t>）</w:t>
            </w:r>
          </w:p>
        </w:tc>
        <w:tc>
          <w:tcPr>
            <w:tcW w:w="1361" w:type="dxa"/>
            <w:tcBorders>
              <w:tl2br w:val="single" w:sz="4" w:space="0" w:color="auto"/>
            </w:tcBorders>
          </w:tcPr>
          <w:p w:rsidR="006007AE" w:rsidRPr="00F638F1" w:rsidRDefault="006007AE" w:rsidP="00AD0B39">
            <w:pPr>
              <w:spacing w:line="300" w:lineRule="exact"/>
            </w:pPr>
          </w:p>
        </w:tc>
      </w:tr>
      <w:tr w:rsidR="006007AE" w:rsidRPr="00F638F1" w:rsidTr="00AD0B39">
        <w:tc>
          <w:tcPr>
            <w:tcW w:w="4962" w:type="dxa"/>
            <w:gridSpan w:val="3"/>
          </w:tcPr>
          <w:p w:rsidR="006007AE" w:rsidRPr="00F638F1" w:rsidRDefault="006007AE" w:rsidP="00AD0B39">
            <w:pPr>
              <w:spacing w:line="300" w:lineRule="exact"/>
            </w:pPr>
            <w:r w:rsidRPr="00F638F1">
              <w:rPr>
                <w:rFonts w:hint="eastAsia"/>
              </w:rPr>
              <w:t>チェックリスト、構造計算適判結果通知</w:t>
            </w:r>
          </w:p>
        </w:tc>
        <w:tc>
          <w:tcPr>
            <w:tcW w:w="2219" w:type="dxa"/>
          </w:tcPr>
          <w:p w:rsidR="006007AE" w:rsidRPr="00F638F1" w:rsidRDefault="006007AE" w:rsidP="00AD0B39">
            <w:pPr>
              <w:spacing w:line="300" w:lineRule="exact"/>
              <w:jc w:val="center"/>
            </w:pPr>
            <w:r w:rsidRPr="00F638F1">
              <w:rPr>
                <w:rFonts w:hint="eastAsia"/>
              </w:rPr>
              <w:t>スキャナデータ（</w:t>
            </w:r>
            <w:r w:rsidRPr="00F638F1">
              <w:t>pdf</w:t>
            </w:r>
            <w:r w:rsidRPr="00F638F1">
              <w:rPr>
                <w:rFonts w:hint="eastAsia"/>
              </w:rPr>
              <w:t>）</w:t>
            </w:r>
          </w:p>
        </w:tc>
        <w:tc>
          <w:tcPr>
            <w:tcW w:w="1361" w:type="dxa"/>
            <w:tcBorders>
              <w:tl2br w:val="single" w:sz="4" w:space="0" w:color="auto"/>
            </w:tcBorders>
          </w:tcPr>
          <w:p w:rsidR="006007AE" w:rsidRPr="00F638F1" w:rsidRDefault="006007AE" w:rsidP="00AD0B39">
            <w:pPr>
              <w:spacing w:line="300" w:lineRule="exact"/>
            </w:pPr>
          </w:p>
        </w:tc>
      </w:tr>
      <w:tr w:rsidR="006007AE" w:rsidRPr="00F638F1" w:rsidTr="00AD0B39">
        <w:trPr>
          <w:trHeight w:val="234"/>
        </w:trPr>
        <w:tc>
          <w:tcPr>
            <w:tcW w:w="4962" w:type="dxa"/>
            <w:gridSpan w:val="3"/>
          </w:tcPr>
          <w:p w:rsidR="006007AE" w:rsidRPr="00F638F1" w:rsidRDefault="006007AE" w:rsidP="00AD0B39">
            <w:pPr>
              <w:spacing w:line="300" w:lineRule="exact"/>
            </w:pPr>
            <w:r w:rsidRPr="00F638F1">
              <w:rPr>
                <w:rFonts w:hint="eastAsia"/>
              </w:rPr>
              <w:t>建築工事届</w:t>
            </w:r>
          </w:p>
        </w:tc>
        <w:tc>
          <w:tcPr>
            <w:tcW w:w="2219" w:type="dxa"/>
          </w:tcPr>
          <w:p w:rsidR="006007AE" w:rsidRPr="00F638F1" w:rsidRDefault="006007AE" w:rsidP="00AD0B39">
            <w:pPr>
              <w:spacing w:line="300" w:lineRule="exact"/>
              <w:jc w:val="center"/>
            </w:pPr>
            <w:bookmarkStart w:id="17" w:name="OLE_LINK16"/>
            <w:bookmarkStart w:id="18" w:name="OLE_LINK17"/>
            <w:r w:rsidRPr="00F638F1">
              <w:rPr>
                <w:rFonts w:hint="eastAsia"/>
              </w:rPr>
              <w:t>スキャナデータ（</w:t>
            </w:r>
            <w:r w:rsidRPr="00F638F1">
              <w:t>pdf</w:t>
            </w:r>
            <w:r w:rsidRPr="00F638F1">
              <w:rPr>
                <w:rFonts w:hint="eastAsia"/>
              </w:rPr>
              <w:t>）</w:t>
            </w:r>
            <w:bookmarkEnd w:id="17"/>
            <w:bookmarkEnd w:id="18"/>
          </w:p>
        </w:tc>
        <w:tc>
          <w:tcPr>
            <w:tcW w:w="1361" w:type="dxa"/>
          </w:tcPr>
          <w:p w:rsidR="006007AE" w:rsidRPr="00F638F1" w:rsidRDefault="006007AE" w:rsidP="00AD0B39">
            <w:pPr>
              <w:spacing w:line="300" w:lineRule="exact"/>
              <w:jc w:val="center"/>
            </w:pPr>
            <w:r w:rsidRPr="00F638F1">
              <w:rPr>
                <w:rFonts w:hint="eastAsia"/>
              </w:rPr>
              <w:t>月１回以上</w:t>
            </w:r>
          </w:p>
          <w:p w:rsidR="006007AE" w:rsidRPr="00F638F1" w:rsidRDefault="006007AE" w:rsidP="00AD0B39">
            <w:pPr>
              <w:spacing w:line="300" w:lineRule="exact"/>
              <w:jc w:val="center"/>
            </w:pPr>
            <w:r w:rsidRPr="00F638F1">
              <w:rPr>
                <w:rFonts w:hint="eastAsia"/>
              </w:rPr>
              <w:t>紙送付</w:t>
            </w:r>
          </w:p>
        </w:tc>
      </w:tr>
    </w:tbl>
    <w:p w:rsidR="006007AE" w:rsidRPr="00D705A9" w:rsidRDefault="006007AE" w:rsidP="002E297F">
      <w:pPr>
        <w:spacing w:line="240" w:lineRule="exact"/>
        <w:ind w:leftChars="300" w:left="827" w:hangingChars="100" w:hanging="184"/>
        <w:rPr>
          <w:sz w:val="18"/>
          <w:szCs w:val="18"/>
        </w:rPr>
      </w:pPr>
      <w:r w:rsidRPr="00D705A9">
        <w:rPr>
          <w:rFonts w:hAnsi="ＭＳ 明朝" w:cs="ＭＳ 明朝" w:hint="eastAsia"/>
          <w:sz w:val="18"/>
          <w:szCs w:val="18"/>
        </w:rPr>
        <w:t>※</w:t>
      </w:r>
      <w:r w:rsidRPr="00D705A9">
        <w:rPr>
          <w:rFonts w:hint="eastAsia"/>
          <w:sz w:val="18"/>
          <w:szCs w:val="18"/>
        </w:rPr>
        <w:t>建築計画概要書第一・二面については、文字化け等への対応を考慮し、入力データとスキャナデータの両方をデータ送信する。</w:t>
      </w:r>
    </w:p>
    <w:p w:rsidR="006007AE" w:rsidRPr="00D705A9" w:rsidRDefault="006007AE" w:rsidP="002E297F">
      <w:pPr>
        <w:ind w:leftChars="200" w:left="428" w:firstLineChars="100" w:firstLine="184"/>
        <w:rPr>
          <w:sz w:val="18"/>
          <w:szCs w:val="18"/>
        </w:rPr>
      </w:pPr>
      <w:r w:rsidRPr="00D705A9">
        <w:rPr>
          <w:rFonts w:hint="eastAsia"/>
          <w:sz w:val="18"/>
          <w:szCs w:val="18"/>
        </w:rPr>
        <w:t>※計画変更については上記に準</w:t>
      </w:r>
      <w:r>
        <w:rPr>
          <w:rFonts w:hint="eastAsia"/>
          <w:sz w:val="18"/>
          <w:szCs w:val="18"/>
        </w:rPr>
        <w:t>ずる</w:t>
      </w:r>
      <w:r w:rsidRPr="00D705A9">
        <w:rPr>
          <w:rFonts w:hint="eastAsia"/>
          <w:sz w:val="18"/>
          <w:szCs w:val="18"/>
        </w:rPr>
        <w:t>。</w:t>
      </w:r>
    </w:p>
    <w:p w:rsidR="006007AE" w:rsidRDefault="006007AE" w:rsidP="002E297F">
      <w:pPr>
        <w:spacing w:line="300" w:lineRule="exact"/>
        <w:ind w:leftChars="100" w:left="428" w:hangingChars="100" w:hanging="214"/>
      </w:pPr>
    </w:p>
    <w:p w:rsidR="006007AE" w:rsidRPr="0098742C" w:rsidRDefault="006007AE" w:rsidP="009131D7">
      <w:pPr>
        <w:pStyle w:val="Heading3"/>
        <w:spacing w:before="161" w:after="178"/>
        <w:ind w:left="214" w:right="214" w:firstLine="214"/>
        <w:rPr>
          <w:rFonts w:ascii="Times New Roman" w:hAnsi="Times New Roman"/>
        </w:rPr>
      </w:pPr>
      <w:r w:rsidRPr="0098742C">
        <w:rPr>
          <w:rFonts w:ascii="HGSｺﾞｼｯｸE" w:hAnsi="HGSｺﾞｼｯｸE" w:hint="eastAsia"/>
        </w:rPr>
        <w:t>②確認審査報告（建築設備）</w:t>
      </w:r>
      <w:bookmarkStart w:id="19" w:name="OLE_LINK18"/>
      <w:bookmarkStart w:id="20" w:name="OLE_LINK19"/>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835"/>
        <w:gridCol w:w="2268"/>
        <w:gridCol w:w="1275"/>
      </w:tblGrid>
      <w:tr w:rsidR="006007AE" w:rsidRPr="00F638F1" w:rsidTr="00AD0B39">
        <w:tc>
          <w:tcPr>
            <w:tcW w:w="2127" w:type="dxa"/>
            <w:shd w:val="clear" w:color="auto" w:fill="D9D9D9"/>
            <w:vAlign w:val="center"/>
          </w:tcPr>
          <w:p w:rsidR="006007AE" w:rsidRPr="00F638F1" w:rsidRDefault="006007AE" w:rsidP="00AD0B39">
            <w:pPr>
              <w:spacing w:line="300" w:lineRule="exact"/>
              <w:jc w:val="center"/>
            </w:pPr>
            <w:bookmarkStart w:id="21" w:name="_Hlk509776272"/>
            <w:bookmarkStart w:id="22" w:name="_Hlk509776307"/>
            <w:r w:rsidRPr="00F638F1">
              <w:rPr>
                <w:rFonts w:hint="eastAsia"/>
              </w:rPr>
              <w:t>文書・書類名</w:t>
            </w:r>
          </w:p>
        </w:tc>
        <w:tc>
          <w:tcPr>
            <w:tcW w:w="2835" w:type="dxa"/>
            <w:shd w:val="clear" w:color="auto" w:fill="D9D9D9"/>
            <w:vAlign w:val="center"/>
          </w:tcPr>
          <w:p w:rsidR="006007AE" w:rsidRPr="00F638F1" w:rsidRDefault="006007AE" w:rsidP="00AD0B39">
            <w:pPr>
              <w:spacing w:line="300" w:lineRule="exact"/>
              <w:jc w:val="center"/>
            </w:pPr>
            <w:r w:rsidRPr="00F638F1">
              <w:rPr>
                <w:rFonts w:hint="eastAsia"/>
              </w:rPr>
              <w:t>記載事項</w:t>
            </w:r>
          </w:p>
        </w:tc>
        <w:tc>
          <w:tcPr>
            <w:tcW w:w="2268" w:type="dxa"/>
            <w:shd w:val="clear" w:color="auto" w:fill="D9D9D9"/>
            <w:vAlign w:val="center"/>
          </w:tcPr>
          <w:p w:rsidR="006007AE" w:rsidRPr="00F638F1" w:rsidRDefault="006007AE" w:rsidP="00AD0B39">
            <w:pPr>
              <w:spacing w:line="300" w:lineRule="exact"/>
              <w:jc w:val="center"/>
            </w:pPr>
            <w:r w:rsidRPr="00F638F1">
              <w:rPr>
                <w:rFonts w:hint="eastAsia"/>
              </w:rPr>
              <w:t>データ送信</w:t>
            </w:r>
          </w:p>
        </w:tc>
        <w:tc>
          <w:tcPr>
            <w:tcW w:w="1275" w:type="dxa"/>
            <w:shd w:val="clear" w:color="auto" w:fill="D9D9D9"/>
            <w:vAlign w:val="center"/>
          </w:tcPr>
          <w:p w:rsidR="006007AE" w:rsidRPr="00F638F1" w:rsidRDefault="006007AE" w:rsidP="00AD0B39">
            <w:pPr>
              <w:spacing w:line="300" w:lineRule="exact"/>
              <w:jc w:val="center"/>
            </w:pPr>
            <w:r w:rsidRPr="00F638F1">
              <w:rPr>
                <w:rFonts w:hint="eastAsia"/>
              </w:rPr>
              <w:t>紙送付</w:t>
            </w:r>
          </w:p>
        </w:tc>
      </w:tr>
      <w:bookmarkEnd w:id="19"/>
      <w:bookmarkEnd w:id="20"/>
      <w:bookmarkEnd w:id="21"/>
      <w:tr w:rsidR="006007AE" w:rsidRPr="00F638F1" w:rsidTr="00AD0B39">
        <w:trPr>
          <w:trHeight w:val="96"/>
        </w:trPr>
        <w:tc>
          <w:tcPr>
            <w:tcW w:w="2127" w:type="dxa"/>
          </w:tcPr>
          <w:p w:rsidR="006007AE" w:rsidRPr="00F638F1" w:rsidRDefault="006007AE" w:rsidP="00AD0B39">
            <w:pPr>
              <w:spacing w:line="300" w:lineRule="exact"/>
            </w:pPr>
            <w:r w:rsidRPr="00F638F1">
              <w:rPr>
                <w:rFonts w:hint="eastAsia"/>
              </w:rPr>
              <w:t>表紙（</w:t>
            </w:r>
            <w:r w:rsidRPr="00F638F1">
              <w:t>16</w:t>
            </w:r>
            <w:r w:rsidRPr="00F638F1">
              <w:rPr>
                <w:rFonts w:hint="eastAsia"/>
              </w:rPr>
              <w:t>号様式）</w:t>
            </w:r>
          </w:p>
        </w:tc>
        <w:tc>
          <w:tcPr>
            <w:tcW w:w="2835" w:type="dxa"/>
          </w:tcPr>
          <w:p w:rsidR="006007AE" w:rsidRPr="00F638F1" w:rsidRDefault="006007AE" w:rsidP="00AD0B39">
            <w:pPr>
              <w:spacing w:line="300" w:lineRule="exact"/>
            </w:pPr>
            <w:r w:rsidRPr="00F638F1">
              <w:rPr>
                <w:rFonts w:hint="eastAsia"/>
              </w:rPr>
              <w:t>確認済証番号・年月日等</w:t>
            </w:r>
          </w:p>
        </w:tc>
        <w:tc>
          <w:tcPr>
            <w:tcW w:w="2268" w:type="dxa"/>
          </w:tcPr>
          <w:p w:rsidR="006007AE" w:rsidRPr="00F638F1" w:rsidRDefault="006007AE" w:rsidP="00AD0B39">
            <w:pPr>
              <w:spacing w:line="300" w:lineRule="exact"/>
              <w:jc w:val="center"/>
            </w:pPr>
            <w:r w:rsidRPr="00F638F1">
              <w:rPr>
                <w:rFonts w:hint="eastAsia"/>
              </w:rPr>
              <w:t>入力データ（</w:t>
            </w:r>
            <w:r w:rsidRPr="00F638F1">
              <w:t>xml</w:t>
            </w:r>
            <w:r w:rsidRPr="00F638F1">
              <w:rPr>
                <w:rFonts w:hint="eastAsia"/>
              </w:rPr>
              <w:t>）</w:t>
            </w:r>
          </w:p>
        </w:tc>
        <w:tc>
          <w:tcPr>
            <w:tcW w:w="1275" w:type="dxa"/>
            <w:tcBorders>
              <w:tl2br w:val="single" w:sz="4" w:space="0" w:color="auto"/>
            </w:tcBorders>
          </w:tcPr>
          <w:p w:rsidR="006007AE" w:rsidRPr="00F638F1" w:rsidRDefault="006007AE" w:rsidP="00AD0B39">
            <w:pPr>
              <w:spacing w:line="300" w:lineRule="exact"/>
            </w:pPr>
          </w:p>
        </w:tc>
      </w:tr>
      <w:tr w:rsidR="006007AE" w:rsidRPr="00F638F1" w:rsidTr="00AD0B39">
        <w:trPr>
          <w:trHeight w:val="125"/>
        </w:trPr>
        <w:tc>
          <w:tcPr>
            <w:tcW w:w="2127" w:type="dxa"/>
          </w:tcPr>
          <w:p w:rsidR="006007AE" w:rsidRPr="00F638F1" w:rsidRDefault="006007AE" w:rsidP="00AD0B39">
            <w:pPr>
              <w:spacing w:line="300" w:lineRule="exact"/>
            </w:pPr>
            <w:r w:rsidRPr="00F638F1">
              <w:rPr>
                <w:rFonts w:hint="eastAsia"/>
              </w:rPr>
              <w:t>確認申請書　第二面</w:t>
            </w:r>
          </w:p>
        </w:tc>
        <w:tc>
          <w:tcPr>
            <w:tcW w:w="2835" w:type="dxa"/>
          </w:tcPr>
          <w:p w:rsidR="006007AE" w:rsidRPr="00F638F1" w:rsidRDefault="006007AE" w:rsidP="00AD0B39">
            <w:pPr>
              <w:spacing w:line="300" w:lineRule="exact"/>
            </w:pPr>
            <w:r w:rsidRPr="00F638F1">
              <w:rPr>
                <w:rFonts w:hint="eastAsia"/>
              </w:rPr>
              <w:t>設置者等の概要、</w:t>
            </w:r>
          </w:p>
          <w:p w:rsidR="006007AE" w:rsidRPr="00F638F1" w:rsidRDefault="006007AE" w:rsidP="00AD0B39">
            <w:pPr>
              <w:spacing w:line="300" w:lineRule="exact"/>
            </w:pPr>
            <w:r w:rsidRPr="00F638F1">
              <w:rPr>
                <w:rFonts w:hint="eastAsia"/>
              </w:rPr>
              <w:t>昇降機・建築設備の概要</w:t>
            </w:r>
          </w:p>
        </w:tc>
        <w:tc>
          <w:tcPr>
            <w:tcW w:w="2268" w:type="dxa"/>
          </w:tcPr>
          <w:p w:rsidR="006007AE" w:rsidRPr="00F638F1" w:rsidRDefault="006007AE" w:rsidP="00AD0B39">
            <w:pPr>
              <w:spacing w:line="300" w:lineRule="exact"/>
              <w:jc w:val="center"/>
            </w:pPr>
            <w:r w:rsidRPr="00F638F1">
              <w:rPr>
                <w:rFonts w:hint="eastAsia"/>
              </w:rPr>
              <w:t>入力データ（</w:t>
            </w:r>
            <w:r w:rsidRPr="00F638F1">
              <w:t>xml</w:t>
            </w:r>
            <w:r w:rsidRPr="00F638F1">
              <w:rPr>
                <w:rFonts w:hint="eastAsia"/>
              </w:rPr>
              <w:t>）</w:t>
            </w:r>
          </w:p>
        </w:tc>
        <w:tc>
          <w:tcPr>
            <w:tcW w:w="1275" w:type="dxa"/>
            <w:tcBorders>
              <w:tl2br w:val="single" w:sz="4" w:space="0" w:color="auto"/>
            </w:tcBorders>
          </w:tcPr>
          <w:p w:rsidR="006007AE" w:rsidRPr="00F638F1" w:rsidRDefault="006007AE" w:rsidP="00AD0B39">
            <w:pPr>
              <w:spacing w:line="300" w:lineRule="exact"/>
            </w:pPr>
          </w:p>
        </w:tc>
      </w:tr>
      <w:tr w:rsidR="006007AE" w:rsidRPr="00F638F1" w:rsidTr="00AD0B39">
        <w:tc>
          <w:tcPr>
            <w:tcW w:w="4962" w:type="dxa"/>
            <w:gridSpan w:val="2"/>
          </w:tcPr>
          <w:p w:rsidR="006007AE" w:rsidRPr="00F638F1" w:rsidRDefault="006007AE" w:rsidP="00AD0B39">
            <w:pPr>
              <w:spacing w:line="300" w:lineRule="exact"/>
            </w:pPr>
            <w:r w:rsidRPr="00F638F1">
              <w:rPr>
                <w:rFonts w:hint="eastAsia"/>
              </w:rPr>
              <w:t>チェックリスト</w:t>
            </w:r>
          </w:p>
        </w:tc>
        <w:tc>
          <w:tcPr>
            <w:tcW w:w="2268" w:type="dxa"/>
          </w:tcPr>
          <w:p w:rsidR="006007AE" w:rsidRPr="00F638F1" w:rsidRDefault="006007AE" w:rsidP="00AD0B39">
            <w:pPr>
              <w:spacing w:line="300" w:lineRule="exact"/>
              <w:jc w:val="center"/>
            </w:pPr>
            <w:r w:rsidRPr="00F638F1">
              <w:rPr>
                <w:rFonts w:hint="eastAsia"/>
              </w:rPr>
              <w:t>スキャナデータ（</w:t>
            </w:r>
            <w:r w:rsidRPr="00F638F1">
              <w:t>pdf</w:t>
            </w:r>
            <w:r w:rsidRPr="00F638F1">
              <w:rPr>
                <w:rFonts w:hint="eastAsia"/>
              </w:rPr>
              <w:t>）</w:t>
            </w:r>
          </w:p>
        </w:tc>
        <w:tc>
          <w:tcPr>
            <w:tcW w:w="1275" w:type="dxa"/>
            <w:tcBorders>
              <w:tl2br w:val="single" w:sz="4" w:space="0" w:color="auto"/>
            </w:tcBorders>
          </w:tcPr>
          <w:p w:rsidR="006007AE" w:rsidRPr="00F638F1" w:rsidRDefault="006007AE" w:rsidP="00AD0B39">
            <w:pPr>
              <w:spacing w:line="300" w:lineRule="exact"/>
            </w:pPr>
          </w:p>
        </w:tc>
      </w:tr>
    </w:tbl>
    <w:bookmarkEnd w:id="22"/>
    <w:p w:rsidR="006007AE" w:rsidRDefault="006007AE" w:rsidP="002E297F">
      <w:pPr>
        <w:spacing w:line="300" w:lineRule="exact"/>
        <w:ind w:leftChars="200" w:left="428" w:firstLineChars="100" w:firstLine="214"/>
      </w:pPr>
      <w:r w:rsidRPr="0098742C">
        <w:rPr>
          <w:rFonts w:hint="eastAsia"/>
        </w:rPr>
        <w:t>※計画変更については上記に準ずる。</w:t>
      </w:r>
    </w:p>
    <w:p w:rsidR="006007AE" w:rsidRPr="0098742C" w:rsidRDefault="006007AE" w:rsidP="002E297F">
      <w:pPr>
        <w:spacing w:line="300" w:lineRule="exact"/>
        <w:ind w:leftChars="200" w:left="428" w:firstLineChars="100" w:firstLine="214"/>
      </w:pPr>
    </w:p>
    <w:p w:rsidR="006007AE" w:rsidRDefault="006007AE">
      <w:pPr>
        <w:widowControl/>
        <w:jc w:val="left"/>
        <w:rPr>
          <w:rFonts w:ascii="HGSｺﾞｼｯｸE" w:eastAsia="HGSｺﾞｼｯｸE" w:hAnsi="HGSｺﾞｼｯｸE"/>
          <w:szCs w:val="24"/>
        </w:rPr>
      </w:pPr>
      <w:r>
        <w:rPr>
          <w:rFonts w:ascii="HGSｺﾞｼｯｸE" w:eastAsia="HGSｺﾞｼｯｸE"/>
        </w:rPr>
        <w:br w:type="page"/>
      </w:r>
    </w:p>
    <w:p w:rsidR="006007AE" w:rsidRPr="0098742C" w:rsidRDefault="006007AE" w:rsidP="002E297F">
      <w:pPr>
        <w:pStyle w:val="Heading3"/>
        <w:spacing w:before="161" w:after="178"/>
        <w:ind w:left="214" w:right="214" w:firstLine="214"/>
        <w:rPr>
          <w:rFonts w:ascii="Times New Roman" w:hAnsi="Times New Roman"/>
        </w:rPr>
      </w:pPr>
      <w:r w:rsidRPr="0098742C">
        <w:rPr>
          <w:rFonts w:ascii="HGSｺﾞｼｯｸE" w:hAnsi="HGSｺﾞｼｯｸE" w:hint="eastAsia"/>
        </w:rPr>
        <w:t>③確認審査報告（法第</w:t>
      </w:r>
      <w:r w:rsidRPr="0098742C">
        <w:rPr>
          <w:rFonts w:ascii="HGSｺﾞｼｯｸE" w:hAnsi="HGSｺﾞｼｯｸE"/>
        </w:rPr>
        <w:t>88</w:t>
      </w:r>
      <w:r w:rsidRPr="0098742C">
        <w:rPr>
          <w:rFonts w:ascii="HGSｺﾞｼｯｸE" w:hAnsi="HGSｺﾞｼｯｸE" w:hint="eastAsia"/>
        </w:rPr>
        <w:t>条第１項工作物）</w:t>
      </w:r>
    </w:p>
    <w:tbl>
      <w:tblPr>
        <w:tblW w:w="85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3"/>
        <w:gridCol w:w="2879"/>
        <w:gridCol w:w="2268"/>
        <w:gridCol w:w="1276"/>
      </w:tblGrid>
      <w:tr w:rsidR="006007AE" w:rsidRPr="00F638F1" w:rsidTr="00AD0B39">
        <w:tc>
          <w:tcPr>
            <w:tcW w:w="2083" w:type="dxa"/>
            <w:shd w:val="clear" w:color="auto" w:fill="D9D9D9"/>
            <w:vAlign w:val="center"/>
          </w:tcPr>
          <w:p w:rsidR="006007AE" w:rsidRPr="00F638F1" w:rsidRDefault="006007AE" w:rsidP="00AD0B39">
            <w:pPr>
              <w:spacing w:line="300" w:lineRule="exact"/>
              <w:jc w:val="center"/>
            </w:pPr>
            <w:r w:rsidRPr="00F638F1">
              <w:rPr>
                <w:rFonts w:hint="eastAsia"/>
              </w:rPr>
              <w:t>文書・書類名</w:t>
            </w:r>
          </w:p>
        </w:tc>
        <w:tc>
          <w:tcPr>
            <w:tcW w:w="2879" w:type="dxa"/>
            <w:shd w:val="clear" w:color="auto" w:fill="D9D9D9"/>
            <w:vAlign w:val="center"/>
          </w:tcPr>
          <w:p w:rsidR="006007AE" w:rsidRPr="00F638F1" w:rsidRDefault="006007AE" w:rsidP="00AD0B39">
            <w:pPr>
              <w:spacing w:line="300" w:lineRule="exact"/>
              <w:jc w:val="center"/>
            </w:pPr>
            <w:r w:rsidRPr="00F638F1">
              <w:rPr>
                <w:rFonts w:hint="eastAsia"/>
              </w:rPr>
              <w:t>記載事項</w:t>
            </w:r>
          </w:p>
        </w:tc>
        <w:tc>
          <w:tcPr>
            <w:tcW w:w="2268" w:type="dxa"/>
            <w:shd w:val="clear" w:color="auto" w:fill="D9D9D9"/>
            <w:vAlign w:val="center"/>
          </w:tcPr>
          <w:p w:rsidR="006007AE" w:rsidRPr="00F638F1" w:rsidRDefault="006007AE" w:rsidP="00AD0B39">
            <w:pPr>
              <w:spacing w:line="300" w:lineRule="exact"/>
              <w:jc w:val="center"/>
            </w:pPr>
            <w:r w:rsidRPr="00F638F1">
              <w:rPr>
                <w:rFonts w:hint="eastAsia"/>
              </w:rPr>
              <w:t>データ送信</w:t>
            </w:r>
          </w:p>
        </w:tc>
        <w:tc>
          <w:tcPr>
            <w:tcW w:w="1276" w:type="dxa"/>
            <w:shd w:val="clear" w:color="auto" w:fill="D9D9D9"/>
            <w:vAlign w:val="center"/>
          </w:tcPr>
          <w:p w:rsidR="006007AE" w:rsidRPr="00F638F1" w:rsidRDefault="006007AE" w:rsidP="00AD0B39">
            <w:pPr>
              <w:spacing w:line="300" w:lineRule="exact"/>
              <w:jc w:val="center"/>
            </w:pPr>
            <w:r w:rsidRPr="00F638F1">
              <w:rPr>
                <w:rFonts w:hint="eastAsia"/>
              </w:rPr>
              <w:t>紙送付</w:t>
            </w:r>
          </w:p>
        </w:tc>
      </w:tr>
      <w:tr w:rsidR="006007AE" w:rsidRPr="00F638F1" w:rsidTr="00AD0B39">
        <w:trPr>
          <w:trHeight w:val="96"/>
        </w:trPr>
        <w:tc>
          <w:tcPr>
            <w:tcW w:w="2083" w:type="dxa"/>
          </w:tcPr>
          <w:p w:rsidR="006007AE" w:rsidRPr="00F638F1" w:rsidRDefault="006007AE" w:rsidP="00AD0B39">
            <w:pPr>
              <w:spacing w:line="300" w:lineRule="exact"/>
            </w:pPr>
            <w:r w:rsidRPr="00F638F1">
              <w:rPr>
                <w:rFonts w:hint="eastAsia"/>
              </w:rPr>
              <w:t>表紙（</w:t>
            </w:r>
            <w:r w:rsidRPr="00F638F1">
              <w:t>16</w:t>
            </w:r>
            <w:r w:rsidRPr="00F638F1">
              <w:rPr>
                <w:rFonts w:hint="eastAsia"/>
              </w:rPr>
              <w:t>号様式）</w:t>
            </w:r>
          </w:p>
          <w:p w:rsidR="006007AE" w:rsidRPr="00F638F1" w:rsidRDefault="006007AE" w:rsidP="00AD0B39">
            <w:pPr>
              <w:spacing w:line="300" w:lineRule="exact"/>
            </w:pPr>
          </w:p>
        </w:tc>
        <w:tc>
          <w:tcPr>
            <w:tcW w:w="2879" w:type="dxa"/>
          </w:tcPr>
          <w:p w:rsidR="006007AE" w:rsidRPr="00F638F1" w:rsidRDefault="006007AE" w:rsidP="00AD0B39">
            <w:pPr>
              <w:spacing w:line="300" w:lineRule="exact"/>
            </w:pPr>
            <w:r w:rsidRPr="00F638F1">
              <w:rPr>
                <w:rFonts w:hint="eastAsia"/>
              </w:rPr>
              <w:t>確認済証番号・年月日等</w:t>
            </w:r>
          </w:p>
        </w:tc>
        <w:tc>
          <w:tcPr>
            <w:tcW w:w="2268" w:type="dxa"/>
          </w:tcPr>
          <w:p w:rsidR="006007AE" w:rsidRPr="00F638F1" w:rsidRDefault="006007AE" w:rsidP="00AD0B39">
            <w:pPr>
              <w:jc w:val="center"/>
            </w:pPr>
            <w:bookmarkStart w:id="23" w:name="OLE_LINK36"/>
            <w:bookmarkStart w:id="24" w:name="OLE_LINK37"/>
            <w:r w:rsidRPr="00F638F1">
              <w:rPr>
                <w:rFonts w:hint="eastAsia"/>
              </w:rPr>
              <w:t>入力データ（</w:t>
            </w:r>
            <w:r w:rsidRPr="00F638F1">
              <w:t>xml</w:t>
            </w:r>
            <w:r w:rsidRPr="00F638F1">
              <w:rPr>
                <w:rFonts w:hint="eastAsia"/>
              </w:rPr>
              <w:t>）</w:t>
            </w:r>
            <w:bookmarkEnd w:id="23"/>
            <w:bookmarkEnd w:id="24"/>
          </w:p>
        </w:tc>
        <w:tc>
          <w:tcPr>
            <w:tcW w:w="1276" w:type="dxa"/>
            <w:tcBorders>
              <w:tl2br w:val="single" w:sz="4" w:space="0" w:color="auto"/>
            </w:tcBorders>
          </w:tcPr>
          <w:p w:rsidR="006007AE" w:rsidRPr="00F638F1" w:rsidRDefault="006007AE" w:rsidP="00AD0B39">
            <w:pPr>
              <w:spacing w:line="300" w:lineRule="exact"/>
            </w:pPr>
          </w:p>
        </w:tc>
      </w:tr>
      <w:tr w:rsidR="006007AE" w:rsidRPr="00F638F1" w:rsidTr="00AD0B39">
        <w:trPr>
          <w:trHeight w:val="125"/>
        </w:trPr>
        <w:tc>
          <w:tcPr>
            <w:tcW w:w="2083" w:type="dxa"/>
          </w:tcPr>
          <w:p w:rsidR="006007AE" w:rsidRPr="00F638F1" w:rsidRDefault="006007AE" w:rsidP="00AD0B39">
            <w:pPr>
              <w:spacing w:line="300" w:lineRule="exact"/>
            </w:pPr>
            <w:r w:rsidRPr="00F638F1">
              <w:rPr>
                <w:rFonts w:hint="eastAsia"/>
              </w:rPr>
              <w:t>確認申請書</w:t>
            </w:r>
          </w:p>
          <w:p w:rsidR="006007AE" w:rsidRPr="00F638F1" w:rsidRDefault="006007AE" w:rsidP="00AD0B39">
            <w:pPr>
              <w:spacing w:line="300" w:lineRule="exact"/>
              <w:ind w:firstLineChars="100" w:firstLine="214"/>
            </w:pPr>
            <w:r w:rsidRPr="00F638F1">
              <w:rPr>
                <w:rFonts w:hint="eastAsia"/>
              </w:rPr>
              <w:t>第二面</w:t>
            </w:r>
          </w:p>
        </w:tc>
        <w:tc>
          <w:tcPr>
            <w:tcW w:w="2879" w:type="dxa"/>
          </w:tcPr>
          <w:p w:rsidR="006007AE" w:rsidRPr="00F638F1" w:rsidRDefault="006007AE" w:rsidP="00AD0B39">
            <w:pPr>
              <w:spacing w:line="300" w:lineRule="exact"/>
            </w:pPr>
            <w:r w:rsidRPr="00F638F1">
              <w:rPr>
                <w:rFonts w:hint="eastAsia"/>
              </w:rPr>
              <w:t>築造主等の概要、</w:t>
            </w:r>
          </w:p>
          <w:p w:rsidR="006007AE" w:rsidRPr="00F638F1" w:rsidRDefault="006007AE" w:rsidP="00AD0B39">
            <w:pPr>
              <w:spacing w:line="300" w:lineRule="exact"/>
            </w:pPr>
            <w:r w:rsidRPr="00F638F1">
              <w:rPr>
                <w:rFonts w:hint="eastAsia"/>
              </w:rPr>
              <w:t>工作物の概要</w:t>
            </w:r>
          </w:p>
        </w:tc>
        <w:tc>
          <w:tcPr>
            <w:tcW w:w="2268" w:type="dxa"/>
          </w:tcPr>
          <w:p w:rsidR="006007AE" w:rsidRPr="00F638F1" w:rsidRDefault="006007AE" w:rsidP="00AD0B39">
            <w:pPr>
              <w:jc w:val="center"/>
            </w:pPr>
            <w:r w:rsidRPr="00F638F1">
              <w:rPr>
                <w:rFonts w:hint="eastAsia"/>
              </w:rPr>
              <w:t>入力データ（</w:t>
            </w:r>
            <w:r w:rsidRPr="00F638F1">
              <w:t>xml</w:t>
            </w:r>
            <w:r w:rsidRPr="00F638F1">
              <w:rPr>
                <w:rFonts w:hint="eastAsia"/>
              </w:rPr>
              <w:t>）</w:t>
            </w:r>
          </w:p>
        </w:tc>
        <w:tc>
          <w:tcPr>
            <w:tcW w:w="1276" w:type="dxa"/>
            <w:tcBorders>
              <w:tl2br w:val="single" w:sz="4" w:space="0" w:color="auto"/>
            </w:tcBorders>
          </w:tcPr>
          <w:p w:rsidR="006007AE" w:rsidRPr="00F638F1" w:rsidRDefault="006007AE" w:rsidP="00AD0B39">
            <w:pPr>
              <w:spacing w:line="300" w:lineRule="exact"/>
            </w:pPr>
          </w:p>
        </w:tc>
      </w:tr>
      <w:tr w:rsidR="006007AE" w:rsidRPr="00F638F1" w:rsidTr="00AD0B39">
        <w:tc>
          <w:tcPr>
            <w:tcW w:w="4962" w:type="dxa"/>
            <w:gridSpan w:val="2"/>
          </w:tcPr>
          <w:p w:rsidR="006007AE" w:rsidRPr="00F638F1" w:rsidRDefault="006007AE" w:rsidP="00AD0B39">
            <w:pPr>
              <w:spacing w:line="300" w:lineRule="exact"/>
            </w:pPr>
            <w:r w:rsidRPr="00F638F1">
              <w:rPr>
                <w:rFonts w:hint="eastAsia"/>
              </w:rPr>
              <w:t>チェックリスト</w:t>
            </w:r>
          </w:p>
        </w:tc>
        <w:tc>
          <w:tcPr>
            <w:tcW w:w="2268" w:type="dxa"/>
          </w:tcPr>
          <w:p w:rsidR="006007AE" w:rsidRPr="00F638F1" w:rsidRDefault="006007AE" w:rsidP="00AD0B39">
            <w:pPr>
              <w:spacing w:line="300" w:lineRule="exact"/>
              <w:jc w:val="center"/>
            </w:pPr>
            <w:bookmarkStart w:id="25" w:name="OLE_LINK38"/>
            <w:bookmarkStart w:id="26" w:name="OLE_LINK41"/>
            <w:r w:rsidRPr="00F638F1">
              <w:rPr>
                <w:rFonts w:hint="eastAsia"/>
              </w:rPr>
              <w:t>スキャナデータ（</w:t>
            </w:r>
            <w:r w:rsidRPr="00F638F1">
              <w:t>pdf</w:t>
            </w:r>
            <w:r w:rsidRPr="00F638F1">
              <w:rPr>
                <w:rFonts w:hint="eastAsia"/>
              </w:rPr>
              <w:t>）</w:t>
            </w:r>
            <w:bookmarkEnd w:id="25"/>
            <w:bookmarkEnd w:id="26"/>
          </w:p>
        </w:tc>
        <w:tc>
          <w:tcPr>
            <w:tcW w:w="1276" w:type="dxa"/>
            <w:tcBorders>
              <w:tl2br w:val="single" w:sz="4" w:space="0" w:color="auto"/>
            </w:tcBorders>
          </w:tcPr>
          <w:p w:rsidR="006007AE" w:rsidRPr="00F638F1" w:rsidRDefault="006007AE" w:rsidP="00AD0B39">
            <w:pPr>
              <w:spacing w:line="300" w:lineRule="exact"/>
            </w:pPr>
          </w:p>
        </w:tc>
      </w:tr>
    </w:tbl>
    <w:p w:rsidR="006007AE" w:rsidRDefault="006007AE" w:rsidP="002E297F">
      <w:pPr>
        <w:spacing w:line="300" w:lineRule="exact"/>
        <w:ind w:leftChars="200" w:left="428" w:firstLineChars="100" w:firstLine="214"/>
      </w:pPr>
      <w:r w:rsidRPr="00CC48B7">
        <w:rPr>
          <w:rFonts w:hint="eastAsia"/>
        </w:rPr>
        <w:t>※計画変更については上記に準ずる。</w:t>
      </w:r>
    </w:p>
    <w:p w:rsidR="006007AE" w:rsidRPr="00CC48B7" w:rsidRDefault="006007AE" w:rsidP="002E297F">
      <w:pPr>
        <w:spacing w:line="300" w:lineRule="exact"/>
        <w:ind w:leftChars="200" w:left="428" w:firstLineChars="100" w:firstLine="214"/>
      </w:pPr>
    </w:p>
    <w:p w:rsidR="006007AE" w:rsidRPr="00CC48B7" w:rsidRDefault="006007AE" w:rsidP="002E297F">
      <w:pPr>
        <w:pStyle w:val="Heading3"/>
        <w:spacing w:before="161" w:after="178"/>
        <w:ind w:left="214" w:right="214" w:firstLine="214"/>
        <w:rPr>
          <w:rFonts w:ascii="Times New Roman" w:hAnsi="Times New Roman"/>
        </w:rPr>
      </w:pPr>
      <w:r w:rsidRPr="00CC48B7">
        <w:rPr>
          <w:rFonts w:ascii="HGSｺﾞｼｯｸE" w:hAnsi="HGSｺﾞｼｯｸE" w:hint="eastAsia"/>
        </w:rPr>
        <w:t>④確認審査報告（法第</w:t>
      </w:r>
      <w:r w:rsidRPr="00CC48B7">
        <w:rPr>
          <w:rFonts w:ascii="HGSｺﾞｼｯｸE" w:hAnsi="HGSｺﾞｼｯｸE"/>
        </w:rPr>
        <w:t>88</w:t>
      </w:r>
      <w:r w:rsidRPr="00CC48B7">
        <w:rPr>
          <w:rFonts w:ascii="HGSｺﾞｼｯｸE" w:hAnsi="HGSｺﾞｼｯｸE" w:hint="eastAsia"/>
        </w:rPr>
        <w:t>条第２項工作物）</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3"/>
        <w:gridCol w:w="2879"/>
        <w:gridCol w:w="2268"/>
        <w:gridCol w:w="1275"/>
      </w:tblGrid>
      <w:tr w:rsidR="006007AE" w:rsidRPr="00F638F1" w:rsidTr="00AD0B39">
        <w:tc>
          <w:tcPr>
            <w:tcW w:w="2083" w:type="dxa"/>
            <w:shd w:val="clear" w:color="auto" w:fill="D9D9D9"/>
            <w:vAlign w:val="center"/>
          </w:tcPr>
          <w:p w:rsidR="006007AE" w:rsidRPr="00F638F1" w:rsidRDefault="006007AE" w:rsidP="00AD0B39">
            <w:pPr>
              <w:spacing w:line="300" w:lineRule="exact"/>
              <w:jc w:val="center"/>
            </w:pPr>
            <w:r w:rsidRPr="00F638F1">
              <w:rPr>
                <w:rFonts w:hint="eastAsia"/>
              </w:rPr>
              <w:t>文書・書類名</w:t>
            </w:r>
          </w:p>
        </w:tc>
        <w:tc>
          <w:tcPr>
            <w:tcW w:w="2879" w:type="dxa"/>
            <w:shd w:val="clear" w:color="auto" w:fill="D9D9D9"/>
            <w:vAlign w:val="center"/>
          </w:tcPr>
          <w:p w:rsidR="006007AE" w:rsidRPr="00F638F1" w:rsidRDefault="006007AE" w:rsidP="00AD0B39">
            <w:pPr>
              <w:spacing w:line="300" w:lineRule="exact"/>
              <w:jc w:val="center"/>
            </w:pPr>
            <w:r w:rsidRPr="00F638F1">
              <w:rPr>
                <w:rFonts w:hint="eastAsia"/>
              </w:rPr>
              <w:t>記載事項</w:t>
            </w:r>
          </w:p>
        </w:tc>
        <w:tc>
          <w:tcPr>
            <w:tcW w:w="2268" w:type="dxa"/>
            <w:shd w:val="clear" w:color="auto" w:fill="D9D9D9"/>
            <w:vAlign w:val="center"/>
          </w:tcPr>
          <w:p w:rsidR="006007AE" w:rsidRPr="00F638F1" w:rsidRDefault="006007AE" w:rsidP="00AD0B39">
            <w:pPr>
              <w:spacing w:line="300" w:lineRule="exact"/>
              <w:jc w:val="center"/>
            </w:pPr>
            <w:r w:rsidRPr="00F638F1">
              <w:rPr>
                <w:rFonts w:hint="eastAsia"/>
              </w:rPr>
              <w:t>データ送信</w:t>
            </w:r>
          </w:p>
        </w:tc>
        <w:tc>
          <w:tcPr>
            <w:tcW w:w="1275" w:type="dxa"/>
            <w:shd w:val="clear" w:color="auto" w:fill="D9D9D9"/>
            <w:vAlign w:val="center"/>
          </w:tcPr>
          <w:p w:rsidR="006007AE" w:rsidRPr="00F638F1" w:rsidRDefault="006007AE" w:rsidP="00AD0B39">
            <w:pPr>
              <w:spacing w:line="300" w:lineRule="exact"/>
              <w:jc w:val="center"/>
            </w:pPr>
            <w:r w:rsidRPr="00F638F1">
              <w:rPr>
                <w:rFonts w:hint="eastAsia"/>
              </w:rPr>
              <w:t>紙送付</w:t>
            </w:r>
          </w:p>
        </w:tc>
      </w:tr>
      <w:tr w:rsidR="006007AE" w:rsidRPr="00F638F1" w:rsidTr="00AD0B39">
        <w:trPr>
          <w:trHeight w:val="96"/>
        </w:trPr>
        <w:tc>
          <w:tcPr>
            <w:tcW w:w="2083" w:type="dxa"/>
          </w:tcPr>
          <w:p w:rsidR="006007AE" w:rsidRPr="00F638F1" w:rsidRDefault="006007AE" w:rsidP="00AD0B39">
            <w:pPr>
              <w:spacing w:line="300" w:lineRule="exact"/>
            </w:pPr>
            <w:r w:rsidRPr="00F638F1">
              <w:rPr>
                <w:rFonts w:hint="eastAsia"/>
              </w:rPr>
              <w:t>表紙（</w:t>
            </w:r>
            <w:r w:rsidRPr="00F638F1">
              <w:t>16</w:t>
            </w:r>
            <w:r w:rsidRPr="00F638F1">
              <w:rPr>
                <w:rFonts w:hint="eastAsia"/>
              </w:rPr>
              <w:t>号様式）</w:t>
            </w:r>
          </w:p>
          <w:p w:rsidR="006007AE" w:rsidRPr="00F638F1" w:rsidRDefault="006007AE" w:rsidP="00AD0B39">
            <w:pPr>
              <w:spacing w:line="300" w:lineRule="exact"/>
            </w:pPr>
          </w:p>
        </w:tc>
        <w:tc>
          <w:tcPr>
            <w:tcW w:w="2879" w:type="dxa"/>
          </w:tcPr>
          <w:p w:rsidR="006007AE" w:rsidRPr="00F638F1" w:rsidRDefault="006007AE" w:rsidP="00AD0B39">
            <w:pPr>
              <w:spacing w:line="300" w:lineRule="exact"/>
            </w:pPr>
            <w:r w:rsidRPr="00F638F1">
              <w:rPr>
                <w:rFonts w:hint="eastAsia"/>
              </w:rPr>
              <w:t>確認済証番号・年月日等</w:t>
            </w:r>
          </w:p>
        </w:tc>
        <w:tc>
          <w:tcPr>
            <w:tcW w:w="2268" w:type="dxa"/>
          </w:tcPr>
          <w:p w:rsidR="006007AE" w:rsidRPr="00F638F1" w:rsidRDefault="006007AE" w:rsidP="00AD0B39">
            <w:pPr>
              <w:jc w:val="center"/>
            </w:pPr>
            <w:r w:rsidRPr="00F638F1">
              <w:rPr>
                <w:rFonts w:hint="eastAsia"/>
              </w:rPr>
              <w:t>入力データ（</w:t>
            </w:r>
            <w:r w:rsidRPr="00F638F1">
              <w:t>xml</w:t>
            </w:r>
            <w:r w:rsidRPr="00F638F1">
              <w:rPr>
                <w:rFonts w:hint="eastAsia"/>
              </w:rPr>
              <w:t>）</w:t>
            </w:r>
          </w:p>
        </w:tc>
        <w:tc>
          <w:tcPr>
            <w:tcW w:w="1275" w:type="dxa"/>
            <w:tcBorders>
              <w:tl2br w:val="single" w:sz="4" w:space="0" w:color="auto"/>
            </w:tcBorders>
          </w:tcPr>
          <w:p w:rsidR="006007AE" w:rsidRPr="00F638F1" w:rsidRDefault="006007AE" w:rsidP="00AD0B39">
            <w:pPr>
              <w:spacing w:line="300" w:lineRule="exact"/>
            </w:pPr>
          </w:p>
        </w:tc>
      </w:tr>
      <w:tr w:rsidR="006007AE" w:rsidRPr="00F638F1" w:rsidTr="00AD0B39">
        <w:tc>
          <w:tcPr>
            <w:tcW w:w="2083" w:type="dxa"/>
          </w:tcPr>
          <w:p w:rsidR="006007AE" w:rsidRPr="00F638F1" w:rsidRDefault="006007AE" w:rsidP="00AD0B39">
            <w:pPr>
              <w:spacing w:line="300" w:lineRule="exact"/>
            </w:pPr>
            <w:r w:rsidRPr="00F638F1">
              <w:rPr>
                <w:rFonts w:hint="eastAsia"/>
              </w:rPr>
              <w:t>築造計画概要書</w:t>
            </w:r>
          </w:p>
          <w:p w:rsidR="006007AE" w:rsidRPr="00F638F1" w:rsidRDefault="006007AE" w:rsidP="00AD0B39">
            <w:pPr>
              <w:spacing w:line="300" w:lineRule="exact"/>
              <w:ind w:firstLineChars="100" w:firstLine="214"/>
              <w:rPr>
                <w:sz w:val="18"/>
              </w:rPr>
            </w:pPr>
            <w:r w:rsidRPr="00F638F1">
              <w:rPr>
                <w:rFonts w:hint="eastAsia"/>
              </w:rPr>
              <w:t>第一面</w:t>
            </w:r>
          </w:p>
        </w:tc>
        <w:tc>
          <w:tcPr>
            <w:tcW w:w="2879" w:type="dxa"/>
          </w:tcPr>
          <w:p w:rsidR="006007AE" w:rsidRPr="00F638F1" w:rsidRDefault="006007AE" w:rsidP="00AD0B39">
            <w:pPr>
              <w:spacing w:line="300" w:lineRule="exact"/>
            </w:pPr>
            <w:r w:rsidRPr="00F638F1">
              <w:rPr>
                <w:rFonts w:hint="eastAsia"/>
              </w:rPr>
              <w:t>築造主等の概要、</w:t>
            </w:r>
          </w:p>
          <w:p w:rsidR="006007AE" w:rsidRPr="00F638F1" w:rsidRDefault="006007AE" w:rsidP="00AD0B39">
            <w:pPr>
              <w:spacing w:line="300" w:lineRule="exact"/>
            </w:pPr>
            <w:r w:rsidRPr="00F638F1">
              <w:rPr>
                <w:rFonts w:hint="eastAsia"/>
              </w:rPr>
              <w:t>工作物の概要</w:t>
            </w:r>
          </w:p>
        </w:tc>
        <w:tc>
          <w:tcPr>
            <w:tcW w:w="2268" w:type="dxa"/>
          </w:tcPr>
          <w:p w:rsidR="006007AE" w:rsidRPr="00F638F1" w:rsidRDefault="006007AE" w:rsidP="00AD0B39">
            <w:pPr>
              <w:jc w:val="center"/>
            </w:pPr>
            <w:bookmarkStart w:id="27" w:name="OLE_LINK44"/>
            <w:bookmarkStart w:id="28" w:name="OLE_LINK45"/>
            <w:r w:rsidRPr="00F638F1">
              <w:rPr>
                <w:rFonts w:hint="eastAsia"/>
              </w:rPr>
              <w:t>入力データ（</w:t>
            </w:r>
            <w:r w:rsidRPr="00F638F1">
              <w:t>xml</w:t>
            </w:r>
            <w:r w:rsidRPr="00F638F1">
              <w:rPr>
                <w:rFonts w:hint="eastAsia"/>
              </w:rPr>
              <w:t>）</w:t>
            </w:r>
            <w:bookmarkEnd w:id="27"/>
            <w:bookmarkEnd w:id="28"/>
          </w:p>
        </w:tc>
        <w:tc>
          <w:tcPr>
            <w:tcW w:w="1275" w:type="dxa"/>
          </w:tcPr>
          <w:p w:rsidR="006007AE" w:rsidRPr="00F638F1" w:rsidRDefault="006007AE" w:rsidP="00AD0B39">
            <w:pPr>
              <w:spacing w:line="300" w:lineRule="exact"/>
            </w:pPr>
          </w:p>
        </w:tc>
      </w:tr>
      <w:tr w:rsidR="006007AE" w:rsidRPr="00F638F1" w:rsidTr="00AD0B39">
        <w:trPr>
          <w:trHeight w:val="639"/>
        </w:trPr>
        <w:tc>
          <w:tcPr>
            <w:tcW w:w="2083" w:type="dxa"/>
          </w:tcPr>
          <w:p w:rsidR="006007AE" w:rsidRPr="00F638F1" w:rsidRDefault="006007AE" w:rsidP="00AD0B39">
            <w:pPr>
              <w:spacing w:line="300" w:lineRule="exact"/>
            </w:pPr>
            <w:r w:rsidRPr="00F638F1">
              <w:rPr>
                <w:rFonts w:hint="eastAsia"/>
              </w:rPr>
              <w:t>築造計画概要書</w:t>
            </w:r>
          </w:p>
          <w:p w:rsidR="006007AE" w:rsidRPr="00F638F1" w:rsidRDefault="006007AE" w:rsidP="00AD0B39">
            <w:pPr>
              <w:spacing w:line="300" w:lineRule="exact"/>
              <w:ind w:firstLineChars="100" w:firstLine="214"/>
            </w:pPr>
            <w:r w:rsidRPr="00F638F1">
              <w:rPr>
                <w:rFonts w:hint="eastAsia"/>
              </w:rPr>
              <w:t>第一・二面</w:t>
            </w:r>
          </w:p>
        </w:tc>
        <w:tc>
          <w:tcPr>
            <w:tcW w:w="2879" w:type="dxa"/>
          </w:tcPr>
          <w:p w:rsidR="006007AE" w:rsidRPr="00F638F1" w:rsidRDefault="006007AE" w:rsidP="00AD0B39">
            <w:pPr>
              <w:spacing w:line="300" w:lineRule="exact"/>
            </w:pPr>
            <w:r w:rsidRPr="00F638F1">
              <w:rPr>
                <w:rFonts w:hint="eastAsia"/>
              </w:rPr>
              <w:t>上記事項、付近見取図・配置図</w:t>
            </w:r>
          </w:p>
        </w:tc>
        <w:tc>
          <w:tcPr>
            <w:tcW w:w="2268" w:type="dxa"/>
          </w:tcPr>
          <w:p w:rsidR="006007AE" w:rsidRPr="00F638F1" w:rsidRDefault="006007AE" w:rsidP="00AD0B39">
            <w:pPr>
              <w:spacing w:line="300" w:lineRule="exact"/>
              <w:jc w:val="center"/>
            </w:pPr>
            <w:r w:rsidRPr="00F638F1">
              <w:rPr>
                <w:rFonts w:hint="eastAsia"/>
              </w:rPr>
              <w:t>スキャナデータ</w:t>
            </w:r>
          </w:p>
          <w:p w:rsidR="006007AE" w:rsidRPr="00F638F1" w:rsidRDefault="006007AE" w:rsidP="00AD0B39">
            <w:pPr>
              <w:jc w:val="center"/>
            </w:pPr>
            <w:r w:rsidRPr="00F638F1">
              <w:rPr>
                <w:rFonts w:hint="eastAsia"/>
              </w:rPr>
              <w:t>（</w:t>
            </w:r>
            <w:r w:rsidRPr="00F638F1">
              <w:t>pdf</w:t>
            </w:r>
            <w:r w:rsidRPr="00F638F1">
              <w:rPr>
                <w:rFonts w:hint="eastAsia"/>
              </w:rPr>
              <w:t>・</w:t>
            </w:r>
            <w:r w:rsidRPr="00F638F1">
              <w:t>TIFF</w:t>
            </w:r>
            <w:r w:rsidRPr="00F638F1">
              <w:rPr>
                <w:rFonts w:hint="eastAsia"/>
              </w:rPr>
              <w:t>･</w:t>
            </w:r>
            <w:r w:rsidRPr="00F638F1">
              <w:t>JPEG</w:t>
            </w:r>
            <w:r w:rsidRPr="00F638F1">
              <w:rPr>
                <w:rFonts w:hint="eastAsia"/>
              </w:rPr>
              <w:t>のいずれか）</w:t>
            </w:r>
          </w:p>
        </w:tc>
        <w:tc>
          <w:tcPr>
            <w:tcW w:w="1275" w:type="dxa"/>
          </w:tcPr>
          <w:p w:rsidR="006007AE" w:rsidRPr="00F638F1" w:rsidRDefault="006007AE" w:rsidP="00AD0B39">
            <w:pPr>
              <w:spacing w:line="300" w:lineRule="exact"/>
              <w:jc w:val="center"/>
            </w:pPr>
            <w:r w:rsidRPr="00F638F1">
              <w:rPr>
                <w:rFonts w:hint="eastAsia"/>
              </w:rPr>
              <w:t>月１回以上</w:t>
            </w:r>
          </w:p>
          <w:p w:rsidR="006007AE" w:rsidRPr="00F638F1" w:rsidRDefault="006007AE" w:rsidP="00AD0B39">
            <w:pPr>
              <w:spacing w:line="300" w:lineRule="exact"/>
              <w:jc w:val="center"/>
            </w:pPr>
            <w:r w:rsidRPr="00F638F1">
              <w:rPr>
                <w:rFonts w:hint="eastAsia"/>
              </w:rPr>
              <w:t>紙送付</w:t>
            </w:r>
          </w:p>
        </w:tc>
      </w:tr>
      <w:tr w:rsidR="006007AE" w:rsidRPr="00F638F1" w:rsidTr="00AD0B39">
        <w:tc>
          <w:tcPr>
            <w:tcW w:w="4962" w:type="dxa"/>
            <w:gridSpan w:val="2"/>
          </w:tcPr>
          <w:p w:rsidR="006007AE" w:rsidRPr="00F638F1" w:rsidRDefault="006007AE" w:rsidP="00AD0B39">
            <w:pPr>
              <w:spacing w:line="300" w:lineRule="exact"/>
            </w:pPr>
            <w:r w:rsidRPr="00F638F1">
              <w:rPr>
                <w:rFonts w:hint="eastAsia"/>
              </w:rPr>
              <w:t>チェックリスト</w:t>
            </w:r>
          </w:p>
        </w:tc>
        <w:tc>
          <w:tcPr>
            <w:tcW w:w="2268" w:type="dxa"/>
          </w:tcPr>
          <w:p w:rsidR="006007AE" w:rsidRPr="00F638F1" w:rsidRDefault="006007AE" w:rsidP="00AD0B39">
            <w:pPr>
              <w:spacing w:line="300" w:lineRule="exact"/>
              <w:jc w:val="center"/>
            </w:pPr>
            <w:r w:rsidRPr="00F638F1">
              <w:rPr>
                <w:rFonts w:hint="eastAsia"/>
              </w:rPr>
              <w:t>スキャナデータ（</w:t>
            </w:r>
            <w:r w:rsidRPr="00F638F1">
              <w:t>pdf</w:t>
            </w:r>
            <w:r w:rsidRPr="00F638F1">
              <w:rPr>
                <w:rFonts w:hint="eastAsia"/>
              </w:rPr>
              <w:t>）</w:t>
            </w:r>
          </w:p>
        </w:tc>
        <w:tc>
          <w:tcPr>
            <w:tcW w:w="1275" w:type="dxa"/>
            <w:tcBorders>
              <w:tl2br w:val="single" w:sz="4" w:space="0" w:color="auto"/>
            </w:tcBorders>
          </w:tcPr>
          <w:p w:rsidR="006007AE" w:rsidRPr="00F638F1" w:rsidRDefault="006007AE" w:rsidP="00AD0B39">
            <w:pPr>
              <w:spacing w:line="300" w:lineRule="exact"/>
            </w:pPr>
          </w:p>
        </w:tc>
      </w:tr>
    </w:tbl>
    <w:p w:rsidR="006007AE" w:rsidRPr="00CC48B7" w:rsidRDefault="006007AE" w:rsidP="002E297F">
      <w:pPr>
        <w:spacing w:line="300" w:lineRule="exact"/>
        <w:ind w:leftChars="200" w:left="428" w:firstLineChars="100" w:firstLine="214"/>
      </w:pPr>
      <w:r w:rsidRPr="00CC48B7">
        <w:rPr>
          <w:rFonts w:hint="eastAsia"/>
        </w:rPr>
        <w:t>※計画変更については上記に準ずる。</w:t>
      </w:r>
    </w:p>
    <w:p w:rsidR="006007AE" w:rsidRPr="00CC48B7" w:rsidRDefault="006007AE" w:rsidP="002E297F">
      <w:pPr>
        <w:ind w:leftChars="200" w:left="428" w:firstLineChars="100" w:firstLine="184"/>
        <w:rPr>
          <w:sz w:val="18"/>
          <w:szCs w:val="18"/>
        </w:rPr>
      </w:pPr>
    </w:p>
    <w:p w:rsidR="006007AE" w:rsidRPr="00CC48B7" w:rsidRDefault="006007AE" w:rsidP="002E297F">
      <w:pPr>
        <w:pStyle w:val="Heading3"/>
        <w:spacing w:before="161" w:after="178"/>
        <w:ind w:left="214" w:right="214" w:firstLine="214"/>
        <w:rPr>
          <w:rFonts w:ascii="Times New Roman" w:hAnsi="Times New Roman"/>
        </w:rPr>
      </w:pPr>
      <w:r w:rsidRPr="00CC48B7">
        <w:rPr>
          <w:rFonts w:hint="eastAsia"/>
        </w:rPr>
        <w:t>⑤完了検査引受通知（建築物</w:t>
      </w:r>
      <w:r w:rsidRPr="00CC48B7">
        <w:rPr>
          <w:rFonts w:ascii="HGSｺﾞｼｯｸE" w:hAnsi="HGSｺﾞｼｯｸE" w:hint="eastAsia"/>
        </w:rPr>
        <w:t>・建築設備・工作物共通</w:t>
      </w:r>
      <w:r w:rsidRPr="00CC48B7">
        <w:rPr>
          <w:rFonts w:hint="eastAsia"/>
        </w:rPr>
        <w:t>）</w:t>
      </w:r>
    </w:p>
    <w:tbl>
      <w:tblPr>
        <w:tblW w:w="844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3"/>
        <w:gridCol w:w="2842"/>
        <w:gridCol w:w="2242"/>
        <w:gridCol w:w="1275"/>
      </w:tblGrid>
      <w:tr w:rsidR="006007AE" w:rsidRPr="00F638F1" w:rsidTr="00AD0B39">
        <w:tc>
          <w:tcPr>
            <w:tcW w:w="2083" w:type="dxa"/>
            <w:shd w:val="clear" w:color="auto" w:fill="D9D9D9"/>
            <w:vAlign w:val="center"/>
          </w:tcPr>
          <w:p w:rsidR="006007AE" w:rsidRPr="00F638F1" w:rsidRDefault="006007AE" w:rsidP="00AD0B39">
            <w:pPr>
              <w:spacing w:line="300" w:lineRule="exact"/>
              <w:jc w:val="center"/>
            </w:pPr>
            <w:r w:rsidRPr="00F638F1">
              <w:rPr>
                <w:rFonts w:hint="eastAsia"/>
              </w:rPr>
              <w:t>文書・書類名</w:t>
            </w:r>
          </w:p>
        </w:tc>
        <w:tc>
          <w:tcPr>
            <w:tcW w:w="2842" w:type="dxa"/>
            <w:shd w:val="clear" w:color="auto" w:fill="D9D9D9"/>
            <w:vAlign w:val="center"/>
          </w:tcPr>
          <w:p w:rsidR="006007AE" w:rsidRPr="00F638F1" w:rsidRDefault="006007AE" w:rsidP="00AD0B39">
            <w:pPr>
              <w:spacing w:line="300" w:lineRule="exact"/>
              <w:jc w:val="center"/>
            </w:pPr>
            <w:r w:rsidRPr="00F638F1">
              <w:rPr>
                <w:rFonts w:hint="eastAsia"/>
              </w:rPr>
              <w:t>記載事項</w:t>
            </w:r>
          </w:p>
        </w:tc>
        <w:tc>
          <w:tcPr>
            <w:tcW w:w="2242" w:type="dxa"/>
            <w:shd w:val="clear" w:color="auto" w:fill="D9D9D9"/>
            <w:vAlign w:val="center"/>
          </w:tcPr>
          <w:p w:rsidR="006007AE" w:rsidRPr="00F638F1" w:rsidRDefault="006007AE" w:rsidP="00AD0B39">
            <w:pPr>
              <w:spacing w:line="300" w:lineRule="exact"/>
              <w:jc w:val="center"/>
            </w:pPr>
            <w:r w:rsidRPr="00F638F1">
              <w:rPr>
                <w:rFonts w:hint="eastAsia"/>
              </w:rPr>
              <w:t>データ送信</w:t>
            </w:r>
          </w:p>
        </w:tc>
        <w:tc>
          <w:tcPr>
            <w:tcW w:w="1275" w:type="dxa"/>
            <w:shd w:val="clear" w:color="auto" w:fill="D9D9D9"/>
            <w:vAlign w:val="center"/>
          </w:tcPr>
          <w:p w:rsidR="006007AE" w:rsidRPr="00F638F1" w:rsidRDefault="006007AE" w:rsidP="00AD0B39">
            <w:pPr>
              <w:spacing w:line="300" w:lineRule="exact"/>
              <w:jc w:val="center"/>
            </w:pPr>
            <w:r w:rsidRPr="00F638F1">
              <w:rPr>
                <w:rFonts w:hint="eastAsia"/>
              </w:rPr>
              <w:t>紙送付</w:t>
            </w:r>
          </w:p>
        </w:tc>
      </w:tr>
      <w:tr w:rsidR="006007AE" w:rsidRPr="00F638F1" w:rsidTr="00AD0B39">
        <w:tc>
          <w:tcPr>
            <w:tcW w:w="2083" w:type="dxa"/>
          </w:tcPr>
          <w:p w:rsidR="006007AE" w:rsidRPr="00F638F1" w:rsidRDefault="006007AE" w:rsidP="00AD0B39">
            <w:pPr>
              <w:spacing w:line="300" w:lineRule="exact"/>
            </w:pPr>
            <w:r w:rsidRPr="00F638F1">
              <w:rPr>
                <w:rFonts w:hint="eastAsia"/>
              </w:rPr>
              <w:t>表紙（</w:t>
            </w:r>
            <w:r w:rsidRPr="00F638F1">
              <w:t>23</w:t>
            </w:r>
            <w:r w:rsidRPr="00F638F1">
              <w:rPr>
                <w:rFonts w:hint="eastAsia"/>
              </w:rPr>
              <w:t>号様式）</w:t>
            </w:r>
          </w:p>
        </w:tc>
        <w:tc>
          <w:tcPr>
            <w:tcW w:w="2842" w:type="dxa"/>
          </w:tcPr>
          <w:p w:rsidR="006007AE" w:rsidRPr="00F638F1" w:rsidRDefault="006007AE" w:rsidP="00AD0B39">
            <w:pPr>
              <w:spacing w:line="300" w:lineRule="exact"/>
            </w:pPr>
            <w:r w:rsidRPr="00F638F1">
              <w:rPr>
                <w:rFonts w:hint="eastAsia"/>
              </w:rPr>
              <w:t>確認済証番号・年月日等</w:t>
            </w:r>
          </w:p>
          <w:p w:rsidR="006007AE" w:rsidRPr="00F638F1" w:rsidRDefault="006007AE" w:rsidP="00AD0B39">
            <w:pPr>
              <w:spacing w:line="300" w:lineRule="exact"/>
            </w:pPr>
          </w:p>
        </w:tc>
        <w:tc>
          <w:tcPr>
            <w:tcW w:w="2242" w:type="dxa"/>
          </w:tcPr>
          <w:p w:rsidR="006007AE" w:rsidRPr="00F638F1" w:rsidRDefault="006007AE" w:rsidP="00AD0B39">
            <w:pPr>
              <w:spacing w:line="300" w:lineRule="exact"/>
              <w:jc w:val="center"/>
            </w:pPr>
            <w:r w:rsidRPr="00F638F1">
              <w:rPr>
                <w:rFonts w:hint="eastAsia"/>
              </w:rPr>
              <w:t>入力データ（</w:t>
            </w:r>
            <w:r w:rsidRPr="00F638F1">
              <w:t>xml</w:t>
            </w:r>
            <w:r w:rsidRPr="00F638F1">
              <w:rPr>
                <w:rFonts w:hint="eastAsia"/>
              </w:rPr>
              <w:t>）</w:t>
            </w:r>
          </w:p>
        </w:tc>
        <w:tc>
          <w:tcPr>
            <w:tcW w:w="1275" w:type="dxa"/>
            <w:tcBorders>
              <w:tl2br w:val="single" w:sz="4" w:space="0" w:color="auto"/>
            </w:tcBorders>
          </w:tcPr>
          <w:p w:rsidR="006007AE" w:rsidRPr="00F638F1" w:rsidRDefault="006007AE" w:rsidP="00AD0B39">
            <w:pPr>
              <w:spacing w:line="300" w:lineRule="exact"/>
            </w:pPr>
          </w:p>
        </w:tc>
      </w:tr>
    </w:tbl>
    <w:p w:rsidR="006007AE" w:rsidRPr="00635208" w:rsidRDefault="006007AE" w:rsidP="002E297F">
      <w:pPr>
        <w:spacing w:line="300" w:lineRule="exact"/>
        <w:ind w:leftChars="200" w:left="428" w:firstLineChars="100" w:firstLine="214"/>
        <w:rPr>
          <w:szCs w:val="24"/>
        </w:rPr>
      </w:pPr>
      <w:r w:rsidRPr="00635208">
        <w:rPr>
          <w:rFonts w:hint="eastAsia"/>
          <w:szCs w:val="24"/>
        </w:rPr>
        <w:t>※中間検査引受通知については上記に準</w:t>
      </w:r>
      <w:r>
        <w:rPr>
          <w:rFonts w:hint="eastAsia"/>
        </w:rPr>
        <w:t>ずる</w:t>
      </w:r>
      <w:r w:rsidRPr="00635208">
        <w:rPr>
          <w:rFonts w:hint="eastAsia"/>
          <w:szCs w:val="24"/>
        </w:rPr>
        <w:t>。</w:t>
      </w:r>
    </w:p>
    <w:p w:rsidR="006007AE" w:rsidRPr="00CC48B7" w:rsidRDefault="006007AE" w:rsidP="002E297F">
      <w:pPr>
        <w:pStyle w:val="Heading3"/>
        <w:spacing w:before="161" w:after="178"/>
        <w:ind w:left="214" w:right="214" w:firstLine="214"/>
        <w:rPr>
          <w:rFonts w:ascii="Times New Roman" w:hAnsi="Times New Roman"/>
        </w:rPr>
      </w:pPr>
      <w:r w:rsidRPr="00CC48B7">
        <w:rPr>
          <w:rFonts w:hint="eastAsia"/>
        </w:rPr>
        <w:t>⑥完了検査報告（建築物</w:t>
      </w:r>
      <w:r w:rsidRPr="00CC48B7">
        <w:rPr>
          <w:rFonts w:ascii="HGSｺﾞｼｯｸE" w:hAnsi="HGSｺﾞｼｯｸE" w:hint="eastAsia"/>
        </w:rPr>
        <w:t>・建築設備・工作物共通</w:t>
      </w:r>
      <w:r w:rsidRPr="00CC48B7">
        <w:rPr>
          <w:rFonts w:hint="eastAsia"/>
        </w:rPr>
        <w:t>）</w:t>
      </w:r>
    </w:p>
    <w:tbl>
      <w:tblPr>
        <w:tblW w:w="844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3"/>
        <w:gridCol w:w="2842"/>
        <w:gridCol w:w="2242"/>
        <w:gridCol w:w="1275"/>
      </w:tblGrid>
      <w:tr w:rsidR="006007AE" w:rsidRPr="00F638F1" w:rsidTr="00AD0B39">
        <w:tc>
          <w:tcPr>
            <w:tcW w:w="2083" w:type="dxa"/>
            <w:shd w:val="clear" w:color="auto" w:fill="D9D9D9"/>
            <w:vAlign w:val="center"/>
          </w:tcPr>
          <w:p w:rsidR="006007AE" w:rsidRPr="00F638F1" w:rsidRDefault="006007AE" w:rsidP="00AD0B39">
            <w:pPr>
              <w:spacing w:line="300" w:lineRule="exact"/>
              <w:jc w:val="center"/>
            </w:pPr>
            <w:r w:rsidRPr="00F638F1">
              <w:rPr>
                <w:rFonts w:hint="eastAsia"/>
              </w:rPr>
              <w:t>文書・書類名</w:t>
            </w:r>
          </w:p>
        </w:tc>
        <w:tc>
          <w:tcPr>
            <w:tcW w:w="2842" w:type="dxa"/>
            <w:shd w:val="clear" w:color="auto" w:fill="D9D9D9"/>
            <w:vAlign w:val="center"/>
          </w:tcPr>
          <w:p w:rsidR="006007AE" w:rsidRPr="00F638F1" w:rsidRDefault="006007AE" w:rsidP="00AD0B39">
            <w:pPr>
              <w:spacing w:line="300" w:lineRule="exact"/>
              <w:jc w:val="center"/>
            </w:pPr>
            <w:r w:rsidRPr="00F638F1">
              <w:rPr>
                <w:rFonts w:hint="eastAsia"/>
              </w:rPr>
              <w:t>記載事項</w:t>
            </w:r>
          </w:p>
        </w:tc>
        <w:tc>
          <w:tcPr>
            <w:tcW w:w="2242" w:type="dxa"/>
            <w:shd w:val="clear" w:color="auto" w:fill="D9D9D9"/>
            <w:vAlign w:val="center"/>
          </w:tcPr>
          <w:p w:rsidR="006007AE" w:rsidRPr="00F638F1" w:rsidRDefault="006007AE" w:rsidP="00AD0B39">
            <w:pPr>
              <w:spacing w:line="300" w:lineRule="exact"/>
              <w:jc w:val="center"/>
            </w:pPr>
            <w:r w:rsidRPr="00F638F1">
              <w:rPr>
                <w:rFonts w:hint="eastAsia"/>
              </w:rPr>
              <w:t>データ送信</w:t>
            </w:r>
          </w:p>
        </w:tc>
        <w:tc>
          <w:tcPr>
            <w:tcW w:w="1275" w:type="dxa"/>
            <w:shd w:val="clear" w:color="auto" w:fill="D9D9D9"/>
            <w:vAlign w:val="center"/>
          </w:tcPr>
          <w:p w:rsidR="006007AE" w:rsidRPr="00F638F1" w:rsidRDefault="006007AE" w:rsidP="00AD0B39">
            <w:pPr>
              <w:spacing w:line="300" w:lineRule="exact"/>
              <w:jc w:val="center"/>
            </w:pPr>
            <w:r w:rsidRPr="00F638F1">
              <w:rPr>
                <w:rFonts w:hint="eastAsia"/>
              </w:rPr>
              <w:t>紙送付</w:t>
            </w:r>
          </w:p>
        </w:tc>
      </w:tr>
      <w:tr w:rsidR="006007AE" w:rsidRPr="00F638F1" w:rsidTr="00AD0B39">
        <w:tc>
          <w:tcPr>
            <w:tcW w:w="2083" w:type="dxa"/>
          </w:tcPr>
          <w:p w:rsidR="006007AE" w:rsidRPr="00F638F1" w:rsidRDefault="006007AE" w:rsidP="00AD0B39">
            <w:pPr>
              <w:spacing w:line="300" w:lineRule="exact"/>
            </w:pPr>
            <w:r w:rsidRPr="00F638F1">
              <w:rPr>
                <w:rFonts w:hint="eastAsia"/>
              </w:rPr>
              <w:t>表紙（</w:t>
            </w:r>
            <w:r w:rsidRPr="00F638F1">
              <w:t>25</w:t>
            </w:r>
            <w:r w:rsidRPr="00F638F1">
              <w:rPr>
                <w:rFonts w:hint="eastAsia"/>
              </w:rPr>
              <w:t>号様式）</w:t>
            </w:r>
          </w:p>
          <w:p w:rsidR="006007AE" w:rsidRPr="00F638F1" w:rsidRDefault="006007AE" w:rsidP="00AD0B39">
            <w:pPr>
              <w:spacing w:line="300" w:lineRule="exact"/>
            </w:pPr>
          </w:p>
        </w:tc>
        <w:tc>
          <w:tcPr>
            <w:tcW w:w="2842" w:type="dxa"/>
          </w:tcPr>
          <w:p w:rsidR="006007AE" w:rsidRPr="00F638F1" w:rsidRDefault="006007AE" w:rsidP="00AD0B39">
            <w:pPr>
              <w:spacing w:line="300" w:lineRule="exact"/>
            </w:pPr>
            <w:r w:rsidRPr="00F638F1">
              <w:rPr>
                <w:rFonts w:hint="eastAsia"/>
              </w:rPr>
              <w:t>確認済証番号・検査済証番号、年月日等</w:t>
            </w:r>
          </w:p>
        </w:tc>
        <w:tc>
          <w:tcPr>
            <w:tcW w:w="2242" w:type="dxa"/>
          </w:tcPr>
          <w:p w:rsidR="006007AE" w:rsidRPr="00F638F1" w:rsidRDefault="006007AE" w:rsidP="00AD0B39">
            <w:pPr>
              <w:spacing w:line="300" w:lineRule="exact"/>
              <w:jc w:val="center"/>
            </w:pPr>
            <w:r w:rsidRPr="00F638F1">
              <w:rPr>
                <w:rFonts w:hint="eastAsia"/>
              </w:rPr>
              <w:t>入力データ（</w:t>
            </w:r>
            <w:r w:rsidRPr="00F638F1">
              <w:t>xml</w:t>
            </w:r>
            <w:r w:rsidRPr="00F638F1">
              <w:rPr>
                <w:rFonts w:hint="eastAsia"/>
              </w:rPr>
              <w:t>）</w:t>
            </w:r>
          </w:p>
        </w:tc>
        <w:tc>
          <w:tcPr>
            <w:tcW w:w="1275" w:type="dxa"/>
            <w:tcBorders>
              <w:tl2br w:val="single" w:sz="4" w:space="0" w:color="auto"/>
            </w:tcBorders>
          </w:tcPr>
          <w:p w:rsidR="006007AE" w:rsidRPr="00F638F1" w:rsidRDefault="006007AE" w:rsidP="00AD0B39">
            <w:pPr>
              <w:spacing w:line="300" w:lineRule="exact"/>
            </w:pPr>
          </w:p>
        </w:tc>
      </w:tr>
      <w:tr w:rsidR="006007AE" w:rsidRPr="00F638F1" w:rsidTr="00AD0B39">
        <w:tc>
          <w:tcPr>
            <w:tcW w:w="2083" w:type="dxa"/>
          </w:tcPr>
          <w:p w:rsidR="006007AE" w:rsidRPr="00F638F1" w:rsidRDefault="006007AE" w:rsidP="00AD0B39">
            <w:pPr>
              <w:spacing w:line="300" w:lineRule="exact"/>
            </w:pPr>
            <w:r w:rsidRPr="00F638F1">
              <w:rPr>
                <w:rFonts w:hint="eastAsia"/>
              </w:rPr>
              <w:t>検査申請書</w:t>
            </w:r>
          </w:p>
          <w:p w:rsidR="006007AE" w:rsidRPr="00F638F1" w:rsidRDefault="006007AE" w:rsidP="00AD0B39">
            <w:pPr>
              <w:spacing w:line="300" w:lineRule="exact"/>
              <w:ind w:firstLine="210"/>
            </w:pPr>
            <w:r w:rsidRPr="00F638F1">
              <w:rPr>
                <w:rFonts w:hint="eastAsia"/>
              </w:rPr>
              <w:t>第二・三面</w:t>
            </w:r>
          </w:p>
        </w:tc>
        <w:tc>
          <w:tcPr>
            <w:tcW w:w="2842" w:type="dxa"/>
          </w:tcPr>
          <w:p w:rsidR="006007AE" w:rsidRPr="00F638F1" w:rsidRDefault="006007AE" w:rsidP="00AD0B39">
            <w:pPr>
              <w:spacing w:line="300" w:lineRule="exact"/>
            </w:pPr>
            <w:r w:rsidRPr="00F638F1">
              <w:rPr>
                <w:rFonts w:hint="eastAsia"/>
              </w:rPr>
              <w:t>建築主等の概要、申請する工事の概要</w:t>
            </w:r>
          </w:p>
        </w:tc>
        <w:tc>
          <w:tcPr>
            <w:tcW w:w="2242" w:type="dxa"/>
          </w:tcPr>
          <w:p w:rsidR="006007AE" w:rsidRPr="00F638F1" w:rsidRDefault="006007AE" w:rsidP="00AD0B39">
            <w:pPr>
              <w:spacing w:line="300" w:lineRule="exact"/>
              <w:jc w:val="center"/>
            </w:pPr>
            <w:r w:rsidRPr="00F638F1">
              <w:rPr>
                <w:rFonts w:hint="eastAsia"/>
              </w:rPr>
              <w:t>入力データ（</w:t>
            </w:r>
            <w:r w:rsidRPr="00F638F1">
              <w:t>xml</w:t>
            </w:r>
            <w:r w:rsidRPr="00F638F1">
              <w:rPr>
                <w:rFonts w:hint="eastAsia"/>
              </w:rPr>
              <w:t>）</w:t>
            </w:r>
          </w:p>
        </w:tc>
        <w:tc>
          <w:tcPr>
            <w:tcW w:w="1275" w:type="dxa"/>
            <w:tcBorders>
              <w:tl2br w:val="single" w:sz="4" w:space="0" w:color="auto"/>
            </w:tcBorders>
          </w:tcPr>
          <w:p w:rsidR="006007AE" w:rsidRPr="00F638F1" w:rsidRDefault="006007AE" w:rsidP="00AD0B39">
            <w:pPr>
              <w:spacing w:line="300" w:lineRule="exact"/>
            </w:pPr>
          </w:p>
        </w:tc>
      </w:tr>
      <w:tr w:rsidR="006007AE" w:rsidRPr="00F638F1" w:rsidTr="00AD0B39">
        <w:tc>
          <w:tcPr>
            <w:tcW w:w="2083" w:type="dxa"/>
          </w:tcPr>
          <w:p w:rsidR="006007AE" w:rsidRPr="00F638F1" w:rsidRDefault="006007AE" w:rsidP="00AD0B39">
            <w:pPr>
              <w:spacing w:line="300" w:lineRule="exact"/>
            </w:pPr>
            <w:r w:rsidRPr="00F638F1">
              <w:rPr>
                <w:rFonts w:hint="eastAsia"/>
              </w:rPr>
              <w:t>検査申請書第四面</w:t>
            </w:r>
          </w:p>
        </w:tc>
        <w:tc>
          <w:tcPr>
            <w:tcW w:w="2842" w:type="dxa"/>
          </w:tcPr>
          <w:p w:rsidR="006007AE" w:rsidRPr="00F638F1" w:rsidRDefault="006007AE" w:rsidP="00AD0B39">
            <w:pPr>
              <w:spacing w:line="300" w:lineRule="exact"/>
            </w:pPr>
            <w:r w:rsidRPr="00F638F1">
              <w:rPr>
                <w:rFonts w:hint="eastAsia"/>
              </w:rPr>
              <w:t>工事監理の状況</w:t>
            </w:r>
          </w:p>
          <w:p w:rsidR="006007AE" w:rsidRPr="00F638F1" w:rsidRDefault="006007AE" w:rsidP="00AD0B39">
            <w:pPr>
              <w:spacing w:line="300" w:lineRule="exact"/>
            </w:pPr>
          </w:p>
        </w:tc>
        <w:tc>
          <w:tcPr>
            <w:tcW w:w="2242" w:type="dxa"/>
          </w:tcPr>
          <w:p w:rsidR="006007AE" w:rsidRPr="00F638F1" w:rsidRDefault="006007AE" w:rsidP="00AD0B39">
            <w:pPr>
              <w:spacing w:line="300" w:lineRule="exact"/>
              <w:jc w:val="center"/>
            </w:pPr>
            <w:r w:rsidRPr="00F638F1">
              <w:rPr>
                <w:rFonts w:hint="eastAsia"/>
              </w:rPr>
              <w:t>スキャナデータ</w:t>
            </w:r>
          </w:p>
          <w:p w:rsidR="006007AE" w:rsidRPr="00F638F1" w:rsidRDefault="006007AE" w:rsidP="00AD0B39">
            <w:pPr>
              <w:spacing w:line="300" w:lineRule="exact"/>
              <w:jc w:val="center"/>
            </w:pPr>
            <w:r w:rsidRPr="00F638F1">
              <w:rPr>
                <w:rFonts w:hint="eastAsia"/>
              </w:rPr>
              <w:t>（</w:t>
            </w:r>
            <w:r w:rsidRPr="00F638F1">
              <w:t>pdf</w:t>
            </w:r>
            <w:r w:rsidRPr="00F638F1">
              <w:rPr>
                <w:rFonts w:hint="eastAsia"/>
              </w:rPr>
              <w:t>）</w:t>
            </w:r>
          </w:p>
        </w:tc>
        <w:tc>
          <w:tcPr>
            <w:tcW w:w="1275" w:type="dxa"/>
            <w:tcBorders>
              <w:tl2br w:val="single" w:sz="4" w:space="0" w:color="auto"/>
            </w:tcBorders>
          </w:tcPr>
          <w:p w:rsidR="006007AE" w:rsidRPr="00F638F1" w:rsidRDefault="006007AE" w:rsidP="00AD0B39">
            <w:pPr>
              <w:spacing w:line="300" w:lineRule="exact"/>
            </w:pPr>
          </w:p>
        </w:tc>
      </w:tr>
      <w:tr w:rsidR="006007AE" w:rsidRPr="00F638F1" w:rsidTr="00AD0B39">
        <w:tc>
          <w:tcPr>
            <w:tcW w:w="4925" w:type="dxa"/>
            <w:gridSpan w:val="2"/>
          </w:tcPr>
          <w:p w:rsidR="006007AE" w:rsidRPr="00F638F1" w:rsidRDefault="006007AE" w:rsidP="00AD0B39">
            <w:pPr>
              <w:spacing w:line="300" w:lineRule="exact"/>
              <w:rPr>
                <w:szCs w:val="21"/>
              </w:rPr>
            </w:pPr>
            <w:r w:rsidRPr="00F638F1">
              <w:rPr>
                <w:rFonts w:hint="eastAsia"/>
                <w:szCs w:val="21"/>
              </w:rPr>
              <w:t>チェックリスト</w:t>
            </w:r>
          </w:p>
        </w:tc>
        <w:tc>
          <w:tcPr>
            <w:tcW w:w="2242" w:type="dxa"/>
          </w:tcPr>
          <w:p w:rsidR="006007AE" w:rsidRPr="00F638F1" w:rsidRDefault="006007AE" w:rsidP="00AD0B39">
            <w:pPr>
              <w:spacing w:line="300" w:lineRule="exact"/>
              <w:jc w:val="center"/>
            </w:pPr>
            <w:bookmarkStart w:id="29" w:name="OLE_LINK52"/>
            <w:bookmarkStart w:id="30" w:name="OLE_LINK53"/>
            <w:r w:rsidRPr="00F638F1">
              <w:rPr>
                <w:rFonts w:hint="eastAsia"/>
              </w:rPr>
              <w:t>スキャナデータ</w:t>
            </w:r>
          </w:p>
          <w:p w:rsidR="006007AE" w:rsidRPr="00F638F1" w:rsidRDefault="006007AE" w:rsidP="00AD0B39">
            <w:pPr>
              <w:spacing w:line="300" w:lineRule="exact"/>
              <w:jc w:val="center"/>
              <w:rPr>
                <w:b/>
                <w:szCs w:val="21"/>
              </w:rPr>
            </w:pPr>
            <w:r w:rsidRPr="00F638F1">
              <w:rPr>
                <w:rFonts w:hint="eastAsia"/>
              </w:rPr>
              <w:t>（</w:t>
            </w:r>
            <w:r w:rsidRPr="00F638F1">
              <w:t>pdf</w:t>
            </w:r>
            <w:r w:rsidRPr="00F638F1">
              <w:rPr>
                <w:rFonts w:hint="eastAsia"/>
              </w:rPr>
              <w:t>）</w:t>
            </w:r>
            <w:bookmarkEnd w:id="29"/>
            <w:bookmarkEnd w:id="30"/>
          </w:p>
        </w:tc>
        <w:tc>
          <w:tcPr>
            <w:tcW w:w="1275" w:type="dxa"/>
            <w:tcBorders>
              <w:tl2br w:val="single" w:sz="4" w:space="0" w:color="auto"/>
            </w:tcBorders>
          </w:tcPr>
          <w:p w:rsidR="006007AE" w:rsidRPr="00F638F1" w:rsidRDefault="006007AE" w:rsidP="00AD0B39">
            <w:pPr>
              <w:spacing w:line="300" w:lineRule="exact"/>
              <w:rPr>
                <w:szCs w:val="21"/>
              </w:rPr>
            </w:pPr>
          </w:p>
        </w:tc>
      </w:tr>
    </w:tbl>
    <w:p w:rsidR="006007AE" w:rsidRPr="00CC48B7" w:rsidRDefault="006007AE" w:rsidP="002E297F">
      <w:pPr>
        <w:spacing w:line="300" w:lineRule="exact"/>
        <w:ind w:leftChars="200" w:left="428" w:firstLineChars="100" w:firstLine="214"/>
        <w:rPr>
          <w:szCs w:val="21"/>
        </w:rPr>
      </w:pPr>
      <w:r w:rsidRPr="00CC48B7">
        <w:rPr>
          <w:rFonts w:hint="eastAsia"/>
          <w:szCs w:val="21"/>
        </w:rPr>
        <w:t>※中間検査報告については上記に準</w:t>
      </w:r>
      <w:r>
        <w:rPr>
          <w:rFonts w:hint="eastAsia"/>
          <w:szCs w:val="21"/>
        </w:rPr>
        <w:t>ずる</w:t>
      </w:r>
      <w:r w:rsidRPr="00CC48B7">
        <w:rPr>
          <w:rFonts w:hint="eastAsia"/>
          <w:szCs w:val="21"/>
        </w:rPr>
        <w:t>。</w:t>
      </w:r>
    </w:p>
    <w:p w:rsidR="006007AE" w:rsidRPr="00CC48B7" w:rsidRDefault="006007AE" w:rsidP="002E297F">
      <w:pPr>
        <w:spacing w:line="300" w:lineRule="exact"/>
        <w:ind w:leftChars="200" w:left="428" w:firstLineChars="100" w:firstLine="214"/>
        <w:rPr>
          <w:szCs w:val="21"/>
        </w:rPr>
      </w:pPr>
    </w:p>
    <w:p w:rsidR="006007AE" w:rsidRDefault="006007AE">
      <w:pPr>
        <w:widowControl/>
        <w:jc w:val="left"/>
        <w:rPr>
          <w:rFonts w:ascii="HGｺﾞｼｯｸE" w:eastAsia="HGSｺﾞｼｯｸE" w:hAnsi="HGｺﾞｼｯｸE"/>
          <w:szCs w:val="24"/>
        </w:rPr>
      </w:pPr>
      <w:r>
        <w:br w:type="page"/>
      </w:r>
    </w:p>
    <w:p w:rsidR="006007AE" w:rsidRPr="00CC48B7" w:rsidRDefault="006007AE" w:rsidP="002E297F">
      <w:pPr>
        <w:pStyle w:val="Heading3"/>
        <w:spacing w:before="161" w:after="178"/>
        <w:ind w:left="214" w:right="214" w:firstLine="214"/>
        <w:rPr>
          <w:rFonts w:ascii="Times New Roman" w:hAnsi="Times New Roman"/>
        </w:rPr>
      </w:pPr>
      <w:bookmarkStart w:id="31" w:name="_GoBack"/>
      <w:bookmarkEnd w:id="31"/>
      <w:r w:rsidRPr="00CC48B7">
        <w:rPr>
          <w:rFonts w:hint="eastAsia"/>
        </w:rPr>
        <w:t>⑦</w:t>
      </w:r>
      <w:r w:rsidRPr="00CC48B7">
        <w:rPr>
          <w:rFonts w:ascii="HGSｺﾞｼｯｸE" w:hAnsi="HGSｺﾞｼｯｸE" w:hint="eastAsia"/>
        </w:rPr>
        <w:t>仮使用認定報告（建築物・建築設備・工作物共通</w:t>
      </w:r>
      <w:r w:rsidRPr="00CC48B7">
        <w:rPr>
          <w:rFonts w:hint="eastAsia"/>
        </w:rPr>
        <w:t>）</w:t>
      </w:r>
    </w:p>
    <w:tbl>
      <w:tblPr>
        <w:tblW w:w="844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3"/>
        <w:gridCol w:w="2842"/>
        <w:gridCol w:w="2242"/>
        <w:gridCol w:w="1275"/>
      </w:tblGrid>
      <w:tr w:rsidR="006007AE" w:rsidRPr="00F638F1" w:rsidTr="00AD0B39">
        <w:tc>
          <w:tcPr>
            <w:tcW w:w="2083" w:type="dxa"/>
            <w:shd w:val="clear" w:color="auto" w:fill="D9D9D9"/>
            <w:vAlign w:val="center"/>
          </w:tcPr>
          <w:p w:rsidR="006007AE" w:rsidRPr="00F638F1" w:rsidRDefault="006007AE" w:rsidP="00AD0B39">
            <w:pPr>
              <w:spacing w:line="300" w:lineRule="exact"/>
              <w:jc w:val="center"/>
            </w:pPr>
            <w:r w:rsidRPr="00F638F1">
              <w:rPr>
                <w:rFonts w:hint="eastAsia"/>
              </w:rPr>
              <w:t>文書・書類名</w:t>
            </w:r>
          </w:p>
        </w:tc>
        <w:tc>
          <w:tcPr>
            <w:tcW w:w="2842" w:type="dxa"/>
            <w:shd w:val="clear" w:color="auto" w:fill="D9D9D9"/>
            <w:vAlign w:val="center"/>
          </w:tcPr>
          <w:p w:rsidR="006007AE" w:rsidRPr="00F638F1" w:rsidRDefault="006007AE" w:rsidP="00AD0B39">
            <w:pPr>
              <w:spacing w:line="300" w:lineRule="exact"/>
              <w:jc w:val="center"/>
            </w:pPr>
            <w:r w:rsidRPr="00F638F1">
              <w:rPr>
                <w:rFonts w:hint="eastAsia"/>
              </w:rPr>
              <w:t>記載事項</w:t>
            </w:r>
          </w:p>
        </w:tc>
        <w:tc>
          <w:tcPr>
            <w:tcW w:w="2242" w:type="dxa"/>
            <w:shd w:val="clear" w:color="auto" w:fill="D9D9D9"/>
            <w:vAlign w:val="center"/>
          </w:tcPr>
          <w:p w:rsidR="006007AE" w:rsidRPr="00F638F1" w:rsidRDefault="006007AE" w:rsidP="00AD0B39">
            <w:pPr>
              <w:spacing w:line="300" w:lineRule="exact"/>
              <w:jc w:val="center"/>
            </w:pPr>
            <w:r w:rsidRPr="00F638F1">
              <w:rPr>
                <w:rFonts w:hint="eastAsia"/>
              </w:rPr>
              <w:t>データ送信</w:t>
            </w:r>
          </w:p>
        </w:tc>
        <w:tc>
          <w:tcPr>
            <w:tcW w:w="1275" w:type="dxa"/>
            <w:shd w:val="clear" w:color="auto" w:fill="D9D9D9"/>
            <w:vAlign w:val="center"/>
          </w:tcPr>
          <w:p w:rsidR="006007AE" w:rsidRPr="00F638F1" w:rsidRDefault="006007AE" w:rsidP="00AD0B39">
            <w:pPr>
              <w:spacing w:line="300" w:lineRule="exact"/>
              <w:jc w:val="center"/>
            </w:pPr>
            <w:r w:rsidRPr="00F638F1">
              <w:rPr>
                <w:rFonts w:hint="eastAsia"/>
              </w:rPr>
              <w:t>紙送付</w:t>
            </w:r>
          </w:p>
        </w:tc>
      </w:tr>
      <w:tr w:rsidR="006007AE" w:rsidRPr="00F638F1" w:rsidTr="00AD0B39">
        <w:tc>
          <w:tcPr>
            <w:tcW w:w="2083" w:type="dxa"/>
          </w:tcPr>
          <w:p w:rsidR="006007AE" w:rsidRPr="00F638F1" w:rsidRDefault="006007AE" w:rsidP="00AD0B39">
            <w:pPr>
              <w:spacing w:line="300" w:lineRule="exact"/>
            </w:pPr>
            <w:r w:rsidRPr="00F638F1">
              <w:rPr>
                <w:rFonts w:hint="eastAsia"/>
              </w:rPr>
              <w:t>表紙（</w:t>
            </w:r>
            <w:r w:rsidRPr="00F638F1">
              <w:t>35</w:t>
            </w:r>
            <w:r w:rsidRPr="00F638F1">
              <w:rPr>
                <w:rFonts w:hint="eastAsia"/>
              </w:rPr>
              <w:t>号の４様式）</w:t>
            </w:r>
          </w:p>
        </w:tc>
        <w:tc>
          <w:tcPr>
            <w:tcW w:w="2842" w:type="dxa"/>
          </w:tcPr>
          <w:p w:rsidR="006007AE" w:rsidRPr="00F638F1" w:rsidRDefault="006007AE" w:rsidP="00AD0B39">
            <w:pPr>
              <w:spacing w:line="300" w:lineRule="exact"/>
            </w:pPr>
            <w:r w:rsidRPr="00F638F1">
              <w:rPr>
                <w:rFonts w:hint="eastAsia"/>
              </w:rPr>
              <w:t>確認済証番号・仮使用認定通知書番号、年月日等</w:t>
            </w:r>
          </w:p>
        </w:tc>
        <w:tc>
          <w:tcPr>
            <w:tcW w:w="2242" w:type="dxa"/>
          </w:tcPr>
          <w:p w:rsidR="006007AE" w:rsidRPr="00F638F1" w:rsidRDefault="006007AE" w:rsidP="00AD0B39">
            <w:pPr>
              <w:spacing w:line="300" w:lineRule="exact"/>
              <w:jc w:val="center"/>
            </w:pPr>
            <w:r w:rsidRPr="00F638F1">
              <w:rPr>
                <w:rFonts w:hint="eastAsia"/>
              </w:rPr>
              <w:t>入力データ（</w:t>
            </w:r>
            <w:r w:rsidRPr="00F638F1">
              <w:t>xml</w:t>
            </w:r>
            <w:r w:rsidRPr="00F638F1">
              <w:rPr>
                <w:rFonts w:hint="eastAsia"/>
              </w:rPr>
              <w:t>）</w:t>
            </w:r>
          </w:p>
        </w:tc>
        <w:tc>
          <w:tcPr>
            <w:tcW w:w="1275" w:type="dxa"/>
            <w:tcBorders>
              <w:tl2br w:val="single" w:sz="4" w:space="0" w:color="auto"/>
            </w:tcBorders>
          </w:tcPr>
          <w:p w:rsidR="006007AE" w:rsidRPr="00F638F1" w:rsidRDefault="006007AE" w:rsidP="00AD0B39">
            <w:pPr>
              <w:spacing w:line="300" w:lineRule="exact"/>
            </w:pPr>
          </w:p>
        </w:tc>
      </w:tr>
      <w:tr w:rsidR="006007AE" w:rsidRPr="00F638F1" w:rsidTr="00AD0B39">
        <w:tc>
          <w:tcPr>
            <w:tcW w:w="2083" w:type="dxa"/>
          </w:tcPr>
          <w:p w:rsidR="006007AE" w:rsidRPr="00F638F1" w:rsidRDefault="006007AE" w:rsidP="00AD0B39">
            <w:pPr>
              <w:spacing w:line="300" w:lineRule="exact"/>
            </w:pPr>
            <w:r w:rsidRPr="00F638F1">
              <w:rPr>
                <w:rFonts w:hint="eastAsia"/>
              </w:rPr>
              <w:t>仮使用認定申請書</w:t>
            </w:r>
          </w:p>
          <w:p w:rsidR="006007AE" w:rsidRPr="00F638F1" w:rsidRDefault="006007AE" w:rsidP="00AD0B39">
            <w:pPr>
              <w:spacing w:line="300" w:lineRule="exact"/>
              <w:ind w:firstLine="210"/>
            </w:pPr>
            <w:r w:rsidRPr="00F638F1">
              <w:rPr>
                <w:rFonts w:hint="eastAsia"/>
              </w:rPr>
              <w:t>第二面</w:t>
            </w:r>
          </w:p>
        </w:tc>
        <w:tc>
          <w:tcPr>
            <w:tcW w:w="2842" w:type="dxa"/>
          </w:tcPr>
          <w:p w:rsidR="006007AE" w:rsidRPr="00F638F1" w:rsidRDefault="006007AE" w:rsidP="00AD0B39">
            <w:pPr>
              <w:spacing w:line="300" w:lineRule="exact"/>
            </w:pPr>
            <w:r w:rsidRPr="00F638F1">
              <w:rPr>
                <w:rFonts w:hint="eastAsia"/>
              </w:rPr>
              <w:t>建築主等の概要、仮使用の用途・期間等</w:t>
            </w:r>
          </w:p>
        </w:tc>
        <w:tc>
          <w:tcPr>
            <w:tcW w:w="2242" w:type="dxa"/>
          </w:tcPr>
          <w:p w:rsidR="006007AE" w:rsidRPr="00F638F1" w:rsidRDefault="006007AE" w:rsidP="00AD0B39">
            <w:pPr>
              <w:spacing w:line="300" w:lineRule="exact"/>
              <w:jc w:val="center"/>
            </w:pPr>
            <w:r w:rsidRPr="00F638F1">
              <w:rPr>
                <w:rFonts w:hint="eastAsia"/>
              </w:rPr>
              <w:t>入力データ（</w:t>
            </w:r>
            <w:r w:rsidRPr="00F638F1">
              <w:t>xml</w:t>
            </w:r>
            <w:r w:rsidRPr="00F638F1">
              <w:rPr>
                <w:rFonts w:hint="eastAsia"/>
              </w:rPr>
              <w:t>）</w:t>
            </w:r>
          </w:p>
        </w:tc>
        <w:tc>
          <w:tcPr>
            <w:tcW w:w="1275" w:type="dxa"/>
            <w:tcBorders>
              <w:tl2br w:val="single" w:sz="4" w:space="0" w:color="auto"/>
            </w:tcBorders>
          </w:tcPr>
          <w:p w:rsidR="006007AE" w:rsidRPr="00F638F1" w:rsidRDefault="006007AE" w:rsidP="00AD0B39">
            <w:pPr>
              <w:spacing w:line="300" w:lineRule="exact"/>
            </w:pPr>
          </w:p>
        </w:tc>
      </w:tr>
      <w:tr w:rsidR="006007AE" w:rsidRPr="00F638F1" w:rsidTr="00AD0B39">
        <w:tc>
          <w:tcPr>
            <w:tcW w:w="4925" w:type="dxa"/>
            <w:gridSpan w:val="2"/>
          </w:tcPr>
          <w:p w:rsidR="006007AE" w:rsidRPr="00F638F1" w:rsidRDefault="006007AE" w:rsidP="00AD0B39">
            <w:pPr>
              <w:spacing w:line="300" w:lineRule="exact"/>
              <w:rPr>
                <w:szCs w:val="21"/>
              </w:rPr>
            </w:pPr>
            <w:r w:rsidRPr="00F638F1">
              <w:rPr>
                <w:rFonts w:hint="eastAsia"/>
                <w:szCs w:val="21"/>
              </w:rPr>
              <w:t>チェックリスト</w:t>
            </w:r>
          </w:p>
        </w:tc>
        <w:tc>
          <w:tcPr>
            <w:tcW w:w="2242" w:type="dxa"/>
          </w:tcPr>
          <w:p w:rsidR="006007AE" w:rsidRPr="00F638F1" w:rsidRDefault="006007AE" w:rsidP="00AD0B39">
            <w:pPr>
              <w:spacing w:line="300" w:lineRule="exact"/>
              <w:jc w:val="center"/>
            </w:pPr>
            <w:bookmarkStart w:id="32" w:name="OLE_LINK54"/>
            <w:bookmarkStart w:id="33" w:name="OLE_LINK55"/>
            <w:r w:rsidRPr="00F638F1">
              <w:rPr>
                <w:rFonts w:hint="eastAsia"/>
              </w:rPr>
              <w:t>スキャナデータ</w:t>
            </w:r>
          </w:p>
          <w:p w:rsidR="006007AE" w:rsidRPr="00F638F1" w:rsidRDefault="006007AE" w:rsidP="00AD0B39">
            <w:pPr>
              <w:spacing w:line="300" w:lineRule="exact"/>
              <w:jc w:val="center"/>
              <w:rPr>
                <w:b/>
                <w:szCs w:val="21"/>
              </w:rPr>
            </w:pPr>
            <w:r w:rsidRPr="00F638F1">
              <w:rPr>
                <w:rFonts w:hint="eastAsia"/>
              </w:rPr>
              <w:t>（</w:t>
            </w:r>
            <w:r w:rsidRPr="00F638F1">
              <w:t>pdf</w:t>
            </w:r>
            <w:r w:rsidRPr="00F638F1">
              <w:rPr>
                <w:rFonts w:hint="eastAsia"/>
              </w:rPr>
              <w:t>）</w:t>
            </w:r>
            <w:bookmarkEnd w:id="32"/>
            <w:bookmarkEnd w:id="33"/>
          </w:p>
        </w:tc>
        <w:tc>
          <w:tcPr>
            <w:tcW w:w="1275" w:type="dxa"/>
            <w:tcBorders>
              <w:tl2br w:val="single" w:sz="4" w:space="0" w:color="auto"/>
            </w:tcBorders>
          </w:tcPr>
          <w:p w:rsidR="006007AE" w:rsidRPr="00F638F1" w:rsidRDefault="006007AE" w:rsidP="00AD0B39">
            <w:pPr>
              <w:spacing w:line="300" w:lineRule="exact"/>
              <w:rPr>
                <w:szCs w:val="21"/>
              </w:rPr>
            </w:pPr>
          </w:p>
        </w:tc>
      </w:tr>
    </w:tbl>
    <w:p w:rsidR="006007AE" w:rsidRPr="00CC48B7" w:rsidRDefault="006007AE" w:rsidP="002E297F">
      <w:pPr>
        <w:spacing w:line="300" w:lineRule="exact"/>
        <w:ind w:leftChars="200" w:left="428" w:firstLineChars="100" w:firstLine="214"/>
        <w:rPr>
          <w:szCs w:val="21"/>
        </w:rPr>
      </w:pPr>
    </w:p>
    <w:p w:rsidR="006007AE" w:rsidRPr="00CC48B7" w:rsidRDefault="006007AE" w:rsidP="002E297F">
      <w:pPr>
        <w:pStyle w:val="Heading3"/>
        <w:spacing w:before="161" w:after="178"/>
        <w:ind w:left="214" w:right="214" w:firstLine="214"/>
        <w:rPr>
          <w:rFonts w:ascii="Times New Roman" w:hAnsi="Times New Roman"/>
        </w:rPr>
      </w:pPr>
      <w:r w:rsidRPr="00CC48B7">
        <w:rPr>
          <w:rFonts w:ascii="HGSｺﾞｼｯｸE" w:hAnsi="HGSｺﾞｼｯｸE" w:hint="eastAsia"/>
        </w:rPr>
        <w:t>⑧変更届等</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835"/>
        <w:gridCol w:w="2268"/>
        <w:gridCol w:w="1275"/>
      </w:tblGrid>
      <w:tr w:rsidR="006007AE" w:rsidRPr="00F638F1" w:rsidTr="00AD0B39">
        <w:tc>
          <w:tcPr>
            <w:tcW w:w="2127" w:type="dxa"/>
            <w:shd w:val="clear" w:color="auto" w:fill="D9D9D9"/>
            <w:vAlign w:val="center"/>
          </w:tcPr>
          <w:p w:rsidR="006007AE" w:rsidRPr="00F638F1" w:rsidRDefault="006007AE" w:rsidP="00AD0B39">
            <w:pPr>
              <w:spacing w:line="300" w:lineRule="exact"/>
              <w:jc w:val="center"/>
            </w:pPr>
            <w:r w:rsidRPr="00F638F1">
              <w:rPr>
                <w:rFonts w:hint="eastAsia"/>
              </w:rPr>
              <w:t>文書名</w:t>
            </w:r>
          </w:p>
        </w:tc>
        <w:tc>
          <w:tcPr>
            <w:tcW w:w="2835" w:type="dxa"/>
            <w:shd w:val="clear" w:color="auto" w:fill="D9D9D9"/>
            <w:vAlign w:val="center"/>
          </w:tcPr>
          <w:p w:rsidR="006007AE" w:rsidRPr="00F638F1" w:rsidRDefault="006007AE" w:rsidP="00AD0B39">
            <w:pPr>
              <w:spacing w:line="300" w:lineRule="exact"/>
              <w:jc w:val="center"/>
            </w:pPr>
            <w:r w:rsidRPr="00F638F1">
              <w:rPr>
                <w:rFonts w:hint="eastAsia"/>
              </w:rPr>
              <w:t>記載事項</w:t>
            </w:r>
          </w:p>
        </w:tc>
        <w:tc>
          <w:tcPr>
            <w:tcW w:w="3543" w:type="dxa"/>
            <w:gridSpan w:val="2"/>
            <w:shd w:val="clear" w:color="auto" w:fill="D9D9D9"/>
            <w:vAlign w:val="center"/>
          </w:tcPr>
          <w:p w:rsidR="006007AE" w:rsidRPr="00F638F1" w:rsidRDefault="006007AE" w:rsidP="00AD0B39">
            <w:pPr>
              <w:spacing w:line="300" w:lineRule="exact"/>
              <w:jc w:val="center"/>
            </w:pPr>
            <w:r w:rsidRPr="00F638F1">
              <w:rPr>
                <w:rFonts w:hint="eastAsia"/>
              </w:rPr>
              <w:t xml:space="preserve">データ送信　</w:t>
            </w:r>
            <w:r w:rsidRPr="00F638F1">
              <w:rPr>
                <w:rFonts w:hint="eastAsia"/>
                <w:szCs w:val="21"/>
              </w:rPr>
              <w:t xml:space="preserve">若しくは　</w:t>
            </w:r>
            <w:r w:rsidRPr="00F638F1">
              <w:rPr>
                <w:rFonts w:hint="eastAsia"/>
              </w:rPr>
              <w:t>紙送付</w:t>
            </w:r>
          </w:p>
        </w:tc>
      </w:tr>
      <w:tr w:rsidR="006007AE" w:rsidRPr="00F638F1" w:rsidTr="00AD0B39">
        <w:tc>
          <w:tcPr>
            <w:tcW w:w="4962" w:type="dxa"/>
            <w:gridSpan w:val="2"/>
          </w:tcPr>
          <w:p w:rsidR="006007AE" w:rsidRPr="00F638F1" w:rsidRDefault="006007AE" w:rsidP="00AD0B39">
            <w:pPr>
              <w:spacing w:line="300" w:lineRule="exact"/>
            </w:pPr>
            <w:r w:rsidRPr="00F638F1">
              <w:rPr>
                <w:rFonts w:hint="eastAsia"/>
              </w:rPr>
              <w:t>変更届等</w:t>
            </w:r>
          </w:p>
        </w:tc>
        <w:tc>
          <w:tcPr>
            <w:tcW w:w="2268" w:type="dxa"/>
          </w:tcPr>
          <w:p w:rsidR="006007AE" w:rsidRPr="00F638F1" w:rsidRDefault="006007AE" w:rsidP="00AD0B39">
            <w:pPr>
              <w:spacing w:line="300" w:lineRule="exact"/>
              <w:jc w:val="center"/>
            </w:pPr>
            <w:r w:rsidRPr="00F638F1">
              <w:rPr>
                <w:rFonts w:hint="eastAsia"/>
              </w:rPr>
              <w:t>スキャナデータ（</w:t>
            </w:r>
            <w:r w:rsidRPr="00F638F1">
              <w:t>pdf</w:t>
            </w:r>
            <w:r w:rsidRPr="00F638F1">
              <w:rPr>
                <w:rFonts w:hint="eastAsia"/>
              </w:rPr>
              <w:t>）</w:t>
            </w:r>
          </w:p>
        </w:tc>
        <w:tc>
          <w:tcPr>
            <w:tcW w:w="1275" w:type="dxa"/>
          </w:tcPr>
          <w:p w:rsidR="006007AE" w:rsidRPr="00F638F1" w:rsidRDefault="006007AE" w:rsidP="00AD0B39">
            <w:pPr>
              <w:spacing w:line="300" w:lineRule="exact"/>
              <w:jc w:val="center"/>
            </w:pPr>
            <w:bookmarkStart w:id="34" w:name="OLE_LINK56"/>
            <w:bookmarkStart w:id="35" w:name="OLE_LINK57"/>
            <w:r w:rsidRPr="00F638F1">
              <w:rPr>
                <w:rFonts w:hint="eastAsia"/>
              </w:rPr>
              <w:t>月１回以上</w:t>
            </w:r>
            <w:bookmarkEnd w:id="34"/>
            <w:bookmarkEnd w:id="35"/>
          </w:p>
          <w:p w:rsidR="006007AE" w:rsidRPr="00F638F1" w:rsidRDefault="006007AE" w:rsidP="00AD0B39">
            <w:pPr>
              <w:spacing w:line="300" w:lineRule="exact"/>
              <w:jc w:val="center"/>
            </w:pPr>
            <w:r w:rsidRPr="00F638F1">
              <w:rPr>
                <w:rFonts w:hint="eastAsia"/>
              </w:rPr>
              <w:t>紙送付</w:t>
            </w:r>
          </w:p>
        </w:tc>
      </w:tr>
    </w:tbl>
    <w:p w:rsidR="006007AE" w:rsidRDefault="006007AE" w:rsidP="002E297F">
      <w:pPr>
        <w:ind w:firstLineChars="100" w:firstLine="244"/>
        <w:rPr>
          <w:rFonts w:eastAsia="HGｺﾞｼｯｸE"/>
          <w:sz w:val="24"/>
        </w:rPr>
      </w:pPr>
    </w:p>
    <w:p w:rsidR="006007AE" w:rsidRPr="00CC48B7" w:rsidRDefault="006007AE" w:rsidP="009131D7">
      <w:pPr>
        <w:pStyle w:val="Heading2"/>
        <w:spacing w:before="161" w:after="64"/>
      </w:pPr>
      <w:bookmarkStart w:id="36" w:name="_Toc477967747"/>
      <w:r w:rsidRPr="00CC48B7">
        <w:rPr>
          <w:rFonts w:hint="eastAsia"/>
        </w:rPr>
        <w:t>（２）留意事項</w:t>
      </w:r>
      <w:bookmarkEnd w:id="36"/>
    </w:p>
    <w:p w:rsidR="006007AE" w:rsidRDefault="006007AE" w:rsidP="002E297F">
      <w:pPr>
        <w:ind w:leftChars="200" w:left="428"/>
      </w:pPr>
      <w:r w:rsidRPr="00CC48B7">
        <w:rPr>
          <w:rFonts w:hint="eastAsia"/>
        </w:rPr>
        <w:t>・指定確認検査機関によるデータ送信は、</w:t>
      </w:r>
      <w:r>
        <w:rPr>
          <w:rFonts w:hint="eastAsia"/>
        </w:rPr>
        <w:t>法定期限内に行うものとします。</w:t>
      </w:r>
    </w:p>
    <w:p w:rsidR="006007AE" w:rsidRDefault="006007AE" w:rsidP="002E297F">
      <w:pPr>
        <w:ind w:leftChars="200" w:left="642" w:hangingChars="100" w:hanging="214"/>
      </w:pPr>
      <w:bookmarkStart w:id="37" w:name="OLE_LINK71"/>
      <w:bookmarkStart w:id="38" w:name="OLE_LINK72"/>
      <w:r>
        <w:rPr>
          <w:rFonts w:hint="eastAsia"/>
        </w:rPr>
        <w:t>・</w:t>
      </w:r>
      <w:bookmarkEnd w:id="37"/>
      <w:bookmarkEnd w:id="38"/>
      <w:r>
        <w:rPr>
          <w:rFonts w:hint="eastAsia"/>
        </w:rPr>
        <w:t>特定行政庁が固有の管理番号を有する場合は、建築計画概要書の余白欄に当該番号を記入し、</w:t>
      </w:r>
      <w:r>
        <w:t>PDF</w:t>
      </w:r>
      <w:r>
        <w:rPr>
          <w:rFonts w:hint="eastAsia"/>
        </w:rPr>
        <w:t>化することとします。</w:t>
      </w:r>
    </w:p>
    <w:p w:rsidR="006007AE" w:rsidRPr="00D75614" w:rsidRDefault="006007AE" w:rsidP="009131D7">
      <w:pPr>
        <w:ind w:leftChars="200" w:left="642" w:hangingChars="100" w:hanging="214"/>
      </w:pPr>
      <w:bookmarkStart w:id="39" w:name="OLE_LINK73"/>
      <w:bookmarkStart w:id="40" w:name="OLE_LINK74"/>
      <w:bookmarkStart w:id="41" w:name="OLE_LINK66"/>
      <w:bookmarkStart w:id="42" w:name="OLE_LINK67"/>
      <w:r>
        <w:rPr>
          <w:rFonts w:hint="eastAsia"/>
        </w:rPr>
        <w:t>・</w:t>
      </w:r>
      <w:bookmarkEnd w:id="39"/>
      <w:bookmarkEnd w:id="40"/>
      <w:r w:rsidRPr="00D75614">
        <w:rPr>
          <w:rFonts w:hint="eastAsia"/>
        </w:rPr>
        <w:t>昇降機及び工作物については、確認から完了まで紙送付が一切行われないため、特定行政庁における到着物件確認を目的として、次のいずれかを実施するものとします。</w:t>
      </w:r>
    </w:p>
    <w:p w:rsidR="006007AE" w:rsidRPr="00D75614" w:rsidRDefault="006007AE" w:rsidP="002E297F">
      <w:pPr>
        <w:ind w:leftChars="300" w:left="857" w:hangingChars="100" w:hanging="214"/>
      </w:pPr>
      <w:r w:rsidRPr="00D75614">
        <w:rPr>
          <w:rFonts w:hint="eastAsia"/>
        </w:rPr>
        <w:t>①表紙（</w:t>
      </w:r>
      <w:r w:rsidRPr="00D75614">
        <w:t>16</w:t>
      </w:r>
      <w:r w:rsidRPr="00D75614">
        <w:rPr>
          <w:rFonts w:hint="eastAsia"/>
        </w:rPr>
        <w:t>号様式）及び確認申請書第二面の紙送付（特定行政庁から求めがあった場合に限る）</w:t>
      </w:r>
    </w:p>
    <w:p w:rsidR="006007AE" w:rsidRPr="00D75614" w:rsidRDefault="006007AE" w:rsidP="009131D7">
      <w:pPr>
        <w:ind w:leftChars="300" w:left="857" w:hangingChars="100" w:hanging="214"/>
      </w:pPr>
      <w:r w:rsidRPr="00D75614">
        <w:rPr>
          <w:rFonts w:hint="eastAsia"/>
        </w:rPr>
        <w:t>②①の事項を記載した送付物件リストの紙送付（特定行政庁から求めがあった場合に限る）</w:t>
      </w:r>
    </w:p>
    <w:bookmarkEnd w:id="41"/>
    <w:bookmarkEnd w:id="42"/>
    <w:p w:rsidR="006007AE" w:rsidRPr="00327A49" w:rsidRDefault="006007AE" w:rsidP="002E297F">
      <w:pPr>
        <w:ind w:leftChars="200" w:left="642" w:hangingChars="100" w:hanging="214"/>
      </w:pPr>
      <w:r>
        <w:rPr>
          <w:rFonts w:hint="eastAsia"/>
        </w:rPr>
        <w:t>・</w:t>
      </w:r>
      <w:r w:rsidRPr="00D75614">
        <w:rPr>
          <w:rFonts w:hint="eastAsia"/>
        </w:rPr>
        <w:t>法定の確認審査報告書等（押印した報告書と添付書類）は、</w:t>
      </w:r>
      <w:r w:rsidRPr="00D75614">
        <w:t>ICBA</w:t>
      </w:r>
      <w:r w:rsidRPr="00D75614">
        <w:rPr>
          <w:rFonts w:hint="eastAsia"/>
        </w:rPr>
        <w:t>より発行された識別番</w:t>
      </w:r>
      <w:r>
        <w:rPr>
          <w:rFonts w:hint="eastAsia"/>
        </w:rPr>
        <w:t>号及び暗証番号の入力により押印に代えるものとし、データが到達し受領した日にこれらの書類を収受したものとして処理します。</w:t>
      </w:r>
    </w:p>
    <w:p w:rsidR="006007AE" w:rsidRDefault="006007AE" w:rsidP="002E297F">
      <w:pPr>
        <w:ind w:leftChars="200" w:left="642" w:hangingChars="100" w:hanging="214"/>
        <w:rPr>
          <w:rFonts w:eastAsia="HGｺﾞｼｯｸE"/>
          <w:sz w:val="24"/>
          <w:bdr w:val="single" w:sz="4" w:space="0" w:color="auto"/>
        </w:rPr>
      </w:pPr>
      <w:r>
        <w:rPr>
          <w:rFonts w:hint="eastAsia"/>
        </w:rPr>
        <w:t>・画像データの解像度は、</w:t>
      </w:r>
      <w:r>
        <w:t>300dpi</w:t>
      </w:r>
      <w:r>
        <w:rPr>
          <w:rFonts w:hint="eastAsia"/>
        </w:rPr>
        <w:t>又は</w:t>
      </w:r>
      <w:r>
        <w:t>400dpi</w:t>
      </w:r>
      <w:r>
        <w:rPr>
          <w:rFonts w:hint="eastAsia"/>
        </w:rPr>
        <w:t>とします。</w:t>
      </w:r>
    </w:p>
    <w:p w:rsidR="006007AE" w:rsidRPr="002E297F" w:rsidRDefault="006007AE" w:rsidP="00882EA3">
      <w:pPr>
        <w:ind w:leftChars="200" w:left="642" w:hangingChars="100" w:hanging="214"/>
      </w:pPr>
    </w:p>
    <w:p w:rsidR="006007AE" w:rsidRDefault="006007AE" w:rsidP="00882EA3">
      <w:pPr>
        <w:ind w:leftChars="200" w:left="642" w:hangingChars="100" w:hanging="214"/>
      </w:pPr>
    </w:p>
    <w:p w:rsidR="006007AE" w:rsidRDefault="006007AE" w:rsidP="00882EA3">
      <w:pPr>
        <w:ind w:leftChars="200" w:left="642" w:hangingChars="100" w:hanging="214"/>
        <w:sectPr w:rsidR="006007AE" w:rsidSect="00882EA3">
          <w:pgSz w:w="11906" w:h="16838" w:code="9"/>
          <w:pgMar w:top="1134" w:right="1134" w:bottom="1134" w:left="1134" w:header="851" w:footer="823" w:gutter="0"/>
          <w:cols w:space="425"/>
          <w:titlePg/>
          <w:docGrid w:type="linesAndChars" w:linePitch="323" w:charSpace="855"/>
        </w:sectPr>
      </w:pPr>
    </w:p>
    <w:p w:rsidR="006007AE" w:rsidRPr="00882EA3" w:rsidRDefault="006007AE" w:rsidP="00882EA3">
      <w:pPr>
        <w:rPr>
          <w:rFonts w:ascii="HGSｺﾞｼｯｸE" w:eastAsia="HGSｺﾞｼｯｸE" w:hAnsi="HGSｺﾞｼｯｸE"/>
        </w:rPr>
      </w:pPr>
      <w:r w:rsidRPr="00882EA3">
        <w:rPr>
          <w:rFonts w:ascii="HGSｺﾞｼｯｸE" w:eastAsia="HGSｺﾞｼｯｸE" w:hAnsi="HGSｺﾞｼｯｸE" w:hint="eastAsia"/>
        </w:rPr>
        <w:t>（参考資料）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Look w:val="00A0"/>
      </w:tblPr>
      <w:tblGrid>
        <w:gridCol w:w="9628"/>
      </w:tblGrid>
      <w:tr w:rsidR="006007AE" w:rsidRPr="00F638F1" w:rsidTr="00F638F1">
        <w:trPr>
          <w:trHeight w:val="93"/>
        </w:trPr>
        <w:tc>
          <w:tcPr>
            <w:tcW w:w="9628" w:type="dxa"/>
          </w:tcPr>
          <w:p w:rsidR="006007AE" w:rsidRPr="00F638F1" w:rsidRDefault="006007AE" w:rsidP="009131D7">
            <w:pPr>
              <w:widowControl/>
              <w:spacing w:beforeLines="50" w:line="240" w:lineRule="exact"/>
              <w:jc w:val="left"/>
              <w:rPr>
                <w:rFonts w:ascii="HGSｺﾞｼｯｸE" w:eastAsia="HGSｺﾞｼｯｸE" w:hAnsi="HGSｺﾞｼｯｸE"/>
                <w:sz w:val="18"/>
                <w:szCs w:val="18"/>
              </w:rPr>
            </w:pPr>
            <w:bookmarkStart w:id="43" w:name="OLE_LINK42"/>
            <w:bookmarkStart w:id="44" w:name="OLE_LINK43"/>
            <w:r w:rsidRPr="00F638F1">
              <w:rPr>
                <w:rFonts w:ascii="HGSｺﾞｼｯｸE" w:eastAsia="HGSｺﾞｼｯｸE" w:hAnsi="HGSｺﾞｼｯｸE" w:hint="eastAsia"/>
                <w:sz w:val="18"/>
                <w:szCs w:val="18"/>
              </w:rPr>
              <w:t>行政手続等における情報通信の技術の利用に関する法律</w:t>
            </w:r>
            <w:bookmarkStart w:id="45" w:name="OLE_LINK28"/>
            <w:bookmarkStart w:id="46" w:name="OLE_LINK29"/>
            <w:r w:rsidRPr="00F638F1">
              <w:rPr>
                <w:rFonts w:ascii="HGSｺﾞｼｯｸE" w:eastAsia="HGSｺﾞｼｯｸE" w:hAnsi="HGSｺﾞｼｯｸE" w:hint="eastAsia"/>
                <w:sz w:val="18"/>
                <w:szCs w:val="18"/>
              </w:rPr>
              <w:t>（</w:t>
            </w:r>
            <w:bookmarkEnd w:id="45"/>
            <w:bookmarkEnd w:id="46"/>
            <w:r w:rsidRPr="00F638F1">
              <w:rPr>
                <w:rFonts w:ascii="HGSｺﾞｼｯｸE" w:eastAsia="HGSｺﾞｼｯｸE" w:hAnsi="HGSｺﾞｼｯｸE" w:hint="eastAsia"/>
                <w:sz w:val="18"/>
                <w:szCs w:val="18"/>
              </w:rPr>
              <w:t>平成</w:t>
            </w:r>
            <w:r w:rsidRPr="00F638F1">
              <w:rPr>
                <w:rFonts w:ascii="HGSｺﾞｼｯｸE" w:eastAsia="HGSｺﾞｼｯｸE" w:hAnsi="HGSｺﾞｼｯｸE"/>
                <w:sz w:val="18"/>
                <w:szCs w:val="18"/>
              </w:rPr>
              <w:t>14</w:t>
            </w:r>
            <w:r w:rsidRPr="00F638F1">
              <w:rPr>
                <w:rFonts w:ascii="HGSｺﾞｼｯｸE" w:eastAsia="HGSｺﾞｼｯｸE" w:hAnsi="HGSｺﾞｼｯｸE" w:hint="eastAsia"/>
                <w:sz w:val="18"/>
                <w:szCs w:val="18"/>
              </w:rPr>
              <w:t>年法律第</w:t>
            </w:r>
            <w:r w:rsidRPr="00F638F1">
              <w:rPr>
                <w:rFonts w:ascii="HGSｺﾞｼｯｸE" w:eastAsia="HGSｺﾞｼｯｸE" w:hAnsi="HGSｺﾞｼｯｸE"/>
                <w:sz w:val="18"/>
                <w:szCs w:val="18"/>
              </w:rPr>
              <w:t>151</w:t>
            </w:r>
            <w:r w:rsidRPr="00F638F1">
              <w:rPr>
                <w:rFonts w:ascii="HGSｺﾞｼｯｸE" w:eastAsia="HGSｺﾞｼｯｸE" w:hAnsi="HGSｺﾞｼｯｸE" w:hint="eastAsia"/>
                <w:sz w:val="18"/>
                <w:szCs w:val="18"/>
              </w:rPr>
              <w:t>号）</w:t>
            </w:r>
            <w:bookmarkStart w:id="47" w:name="OLE_LINK30"/>
            <w:bookmarkStart w:id="48" w:name="OLE_LINK31"/>
            <w:r w:rsidRPr="00F638F1">
              <w:rPr>
                <w:rFonts w:ascii="HGSｺﾞｼｯｸE" w:eastAsia="HGSｺﾞｼｯｸE" w:hAnsi="HGSｺﾞｼｯｸE" w:hint="eastAsia"/>
                <w:sz w:val="18"/>
                <w:szCs w:val="18"/>
              </w:rPr>
              <w:t>（抄）</w:t>
            </w:r>
            <w:bookmarkEnd w:id="47"/>
            <w:bookmarkEnd w:id="48"/>
          </w:p>
          <w:p w:rsidR="006007AE" w:rsidRPr="00F638F1" w:rsidRDefault="006007AE" w:rsidP="00F638F1">
            <w:pPr>
              <w:spacing w:line="240" w:lineRule="exact"/>
              <w:rPr>
                <w:rFonts w:eastAsia="HGｺﾞｼｯｸE"/>
                <w:sz w:val="18"/>
                <w:szCs w:val="18"/>
              </w:rPr>
            </w:pPr>
            <w:bookmarkStart w:id="49" w:name="OLE_LINK50"/>
            <w:bookmarkStart w:id="50" w:name="OLE_LINK51"/>
            <w:r w:rsidRPr="00F638F1">
              <w:rPr>
                <w:rFonts w:eastAsia="HGｺﾞｼｯｸE" w:hint="eastAsia"/>
                <w:sz w:val="18"/>
                <w:szCs w:val="18"/>
              </w:rPr>
              <w:t>第２条（定義）</w:t>
            </w:r>
          </w:p>
          <w:bookmarkEnd w:id="49"/>
          <w:bookmarkEnd w:id="50"/>
          <w:p w:rsidR="006007AE" w:rsidRPr="00F638F1" w:rsidRDefault="006007AE" w:rsidP="00F638F1">
            <w:pPr>
              <w:spacing w:line="240" w:lineRule="exact"/>
              <w:rPr>
                <w:sz w:val="18"/>
                <w:szCs w:val="18"/>
              </w:rPr>
            </w:pPr>
            <w:r w:rsidRPr="00F638F1">
              <w:rPr>
                <w:rFonts w:hint="eastAsia"/>
                <w:sz w:val="18"/>
                <w:szCs w:val="18"/>
              </w:rPr>
              <w:t xml:space="preserve">　この法律において、次の各号に掲げる用語の意義は、当該各号に定めるところによる。</w:t>
            </w:r>
            <w:r w:rsidRPr="00F638F1">
              <w:rPr>
                <w:sz w:val="18"/>
                <w:szCs w:val="18"/>
              </w:rPr>
              <w:t xml:space="preserve"> </w:t>
            </w:r>
          </w:p>
          <w:p w:rsidR="006007AE" w:rsidRPr="00F638F1" w:rsidRDefault="006007AE" w:rsidP="00F638F1">
            <w:pPr>
              <w:spacing w:line="240" w:lineRule="exact"/>
              <w:rPr>
                <w:sz w:val="18"/>
                <w:szCs w:val="18"/>
              </w:rPr>
            </w:pPr>
            <w:r w:rsidRPr="00F638F1">
              <w:rPr>
                <w:rFonts w:hint="eastAsia"/>
                <w:sz w:val="18"/>
                <w:szCs w:val="18"/>
              </w:rPr>
              <w:t>二</w:t>
            </w:r>
            <w:r w:rsidRPr="00F638F1">
              <w:rPr>
                <w:sz w:val="18"/>
                <w:szCs w:val="18"/>
              </w:rPr>
              <w:t xml:space="preserve"> </w:t>
            </w:r>
            <w:r w:rsidRPr="00F638F1">
              <w:rPr>
                <w:rFonts w:hint="eastAsia"/>
                <w:sz w:val="18"/>
                <w:szCs w:val="18"/>
              </w:rPr>
              <w:t xml:space="preserve">　</w:t>
            </w:r>
            <w:r w:rsidRPr="00F638F1">
              <w:rPr>
                <w:rFonts w:hint="eastAsia"/>
                <w:sz w:val="18"/>
                <w:szCs w:val="18"/>
                <w:u w:val="single"/>
              </w:rPr>
              <w:t>行政機関等　次に掲げるものをいう</w:t>
            </w:r>
            <w:r w:rsidRPr="00F638F1">
              <w:rPr>
                <w:rFonts w:hint="eastAsia"/>
                <w:sz w:val="18"/>
                <w:szCs w:val="18"/>
              </w:rPr>
              <w:t>。</w:t>
            </w:r>
          </w:p>
          <w:p w:rsidR="006007AE" w:rsidRPr="00F638F1" w:rsidRDefault="006007AE" w:rsidP="00F638F1">
            <w:pPr>
              <w:spacing w:line="240" w:lineRule="exact"/>
              <w:rPr>
                <w:sz w:val="18"/>
                <w:szCs w:val="18"/>
              </w:rPr>
            </w:pPr>
            <w:r w:rsidRPr="00F638F1">
              <w:rPr>
                <w:rFonts w:hint="eastAsia"/>
                <w:sz w:val="18"/>
                <w:szCs w:val="18"/>
              </w:rPr>
              <w:t xml:space="preserve">ハ　</w:t>
            </w:r>
            <w:r w:rsidRPr="00F638F1">
              <w:rPr>
                <w:rFonts w:hint="eastAsia"/>
                <w:sz w:val="18"/>
                <w:szCs w:val="18"/>
                <w:u w:val="single"/>
              </w:rPr>
              <w:t>地方公共団体又はその機関</w:t>
            </w:r>
            <w:r w:rsidRPr="00F638F1">
              <w:rPr>
                <w:rFonts w:hint="eastAsia"/>
                <w:sz w:val="18"/>
                <w:szCs w:val="18"/>
              </w:rPr>
              <w:t>（議会を除く。）</w:t>
            </w:r>
          </w:p>
          <w:p w:rsidR="006007AE" w:rsidRPr="00F638F1" w:rsidRDefault="006007AE" w:rsidP="00F638F1">
            <w:pPr>
              <w:spacing w:line="240" w:lineRule="exact"/>
              <w:rPr>
                <w:sz w:val="18"/>
                <w:szCs w:val="18"/>
              </w:rPr>
            </w:pPr>
            <w:bookmarkStart w:id="51" w:name="OLE_LINK46"/>
            <w:bookmarkStart w:id="52" w:name="OLE_LINK47"/>
            <w:r w:rsidRPr="00F638F1">
              <w:rPr>
                <w:rFonts w:hint="eastAsia"/>
                <w:sz w:val="18"/>
                <w:szCs w:val="18"/>
              </w:rPr>
              <w:t>六</w:t>
            </w:r>
            <w:r w:rsidRPr="00F638F1">
              <w:rPr>
                <w:sz w:val="18"/>
                <w:szCs w:val="18"/>
              </w:rPr>
              <w:t xml:space="preserve"> </w:t>
            </w:r>
            <w:r w:rsidRPr="00F638F1">
              <w:rPr>
                <w:rFonts w:hint="eastAsia"/>
                <w:sz w:val="18"/>
                <w:szCs w:val="18"/>
              </w:rPr>
              <w:t xml:space="preserve">　</w:t>
            </w:r>
            <w:r w:rsidRPr="00F638F1">
              <w:rPr>
                <w:rFonts w:hint="eastAsia"/>
                <w:sz w:val="18"/>
                <w:szCs w:val="18"/>
                <w:u w:val="single"/>
              </w:rPr>
              <w:t>申請等</w:t>
            </w:r>
            <w:r w:rsidRPr="00F638F1">
              <w:rPr>
                <w:rFonts w:hint="eastAsia"/>
                <w:sz w:val="18"/>
                <w:szCs w:val="18"/>
              </w:rPr>
              <w:t xml:space="preserve">　申請、届出その他の法令の規定に基づき行政機関等に対して行われる通知（訴訟手続その他の裁判所における手続並びに刑事事件及び政令で定める犯則事件に関する法令の規定に基づく手続（次号から第九号までにおいて「裁判手続等」という。）において行われるものを除く。）をいう。（</w:t>
            </w:r>
            <w:r w:rsidRPr="00F638F1">
              <w:rPr>
                <w:rFonts w:hint="eastAsia"/>
                <w:sz w:val="18"/>
                <w:szCs w:val="18"/>
                <w:u w:val="single"/>
              </w:rPr>
              <w:t>注：確認審査報告は申請等に該当</w:t>
            </w:r>
            <w:r w:rsidRPr="00F638F1">
              <w:rPr>
                <w:rFonts w:hint="eastAsia"/>
                <w:sz w:val="18"/>
                <w:szCs w:val="18"/>
              </w:rPr>
              <w:t>）</w:t>
            </w:r>
          </w:p>
          <w:bookmarkEnd w:id="51"/>
          <w:bookmarkEnd w:id="52"/>
          <w:p w:rsidR="006007AE" w:rsidRPr="00F638F1" w:rsidRDefault="006007AE" w:rsidP="00F638F1">
            <w:pPr>
              <w:spacing w:line="240" w:lineRule="exact"/>
              <w:rPr>
                <w:sz w:val="18"/>
                <w:szCs w:val="18"/>
              </w:rPr>
            </w:pPr>
            <w:r w:rsidRPr="00F638F1">
              <w:rPr>
                <w:rFonts w:ascii="HGSｺﾞｼｯｸE" w:eastAsia="HGSｺﾞｼｯｸE" w:hAnsi="HGSｺﾞｼｯｸE" w:hint="eastAsia"/>
                <w:sz w:val="18"/>
                <w:szCs w:val="18"/>
              </w:rPr>
              <w:t>第３条</w:t>
            </w:r>
            <w:r w:rsidRPr="00F638F1">
              <w:rPr>
                <w:rFonts w:hint="eastAsia"/>
                <w:sz w:val="18"/>
                <w:szCs w:val="18"/>
              </w:rPr>
              <w:t>（電子情報処理組織による申請等）</w:t>
            </w:r>
          </w:p>
          <w:p w:rsidR="006007AE" w:rsidRPr="00F638F1" w:rsidRDefault="006007AE" w:rsidP="00F638F1">
            <w:pPr>
              <w:spacing w:line="240" w:lineRule="exact"/>
              <w:rPr>
                <w:sz w:val="18"/>
                <w:szCs w:val="18"/>
              </w:rPr>
            </w:pPr>
            <w:r w:rsidRPr="00F638F1">
              <w:rPr>
                <w:rFonts w:hint="eastAsia"/>
                <w:sz w:val="18"/>
                <w:szCs w:val="18"/>
              </w:rPr>
              <w:t xml:space="preserve">　</w:t>
            </w:r>
            <w:r w:rsidRPr="00F638F1">
              <w:rPr>
                <w:rFonts w:hint="eastAsia"/>
                <w:sz w:val="18"/>
                <w:szCs w:val="18"/>
                <w:u w:val="single"/>
              </w:rPr>
              <w:t>行政機関等は、申請等のうち当該申請等に関する他の法令の規定により書面等により行うこととしているものについては、当該法令の規定にかかわらず、主務省令で定めるところにより、電子情報処理組織</w:t>
            </w:r>
            <w:r w:rsidRPr="00F638F1">
              <w:rPr>
                <w:rFonts w:hint="eastAsia"/>
                <w:sz w:val="18"/>
                <w:szCs w:val="18"/>
              </w:rPr>
              <w:t>（行政機関等の使用に係る電子計算機（入出力装置を含む。以下同じ。）と申請等をする者の使用に係る電子計算機とを電気通信回線で接続した電子情報処理組織をいう。）</w:t>
            </w:r>
            <w:r w:rsidRPr="00F638F1">
              <w:rPr>
                <w:rFonts w:hint="eastAsia"/>
                <w:sz w:val="18"/>
                <w:szCs w:val="18"/>
                <w:u w:val="single"/>
              </w:rPr>
              <w:t>を使用して行わせることができる。</w:t>
            </w:r>
            <w:r w:rsidRPr="00F638F1">
              <w:rPr>
                <w:sz w:val="18"/>
                <w:szCs w:val="18"/>
              </w:rPr>
              <w:t xml:space="preserve"> </w:t>
            </w:r>
          </w:p>
          <w:p w:rsidR="006007AE" w:rsidRPr="00F638F1" w:rsidRDefault="006007AE" w:rsidP="00F638F1">
            <w:pPr>
              <w:spacing w:line="240" w:lineRule="exact"/>
              <w:rPr>
                <w:sz w:val="18"/>
                <w:szCs w:val="18"/>
              </w:rPr>
            </w:pPr>
            <w:r w:rsidRPr="00F638F1">
              <w:rPr>
                <w:rFonts w:hint="eastAsia"/>
                <w:sz w:val="18"/>
                <w:szCs w:val="18"/>
              </w:rPr>
              <w:t>２</w:t>
            </w:r>
            <w:r w:rsidRPr="00F638F1">
              <w:rPr>
                <w:sz w:val="18"/>
                <w:szCs w:val="18"/>
              </w:rPr>
              <w:t xml:space="preserve"> </w:t>
            </w:r>
            <w:r w:rsidRPr="00F638F1">
              <w:rPr>
                <w:rFonts w:hint="eastAsia"/>
                <w:sz w:val="18"/>
                <w:szCs w:val="18"/>
              </w:rPr>
              <w:t xml:space="preserve">　</w:t>
            </w:r>
            <w:r w:rsidRPr="00F638F1">
              <w:rPr>
                <w:rFonts w:hint="eastAsia"/>
                <w:sz w:val="18"/>
                <w:szCs w:val="18"/>
                <w:u w:val="single"/>
              </w:rPr>
              <w:t>前項の規定により行われた申請等については、</w:t>
            </w:r>
            <w:r w:rsidRPr="00F638F1">
              <w:rPr>
                <w:rFonts w:hint="eastAsia"/>
                <w:sz w:val="18"/>
                <w:szCs w:val="18"/>
              </w:rPr>
              <w:t>当該申請等を書面等により行うものとして規定した申請等に関する法令の規定に規定する</w:t>
            </w:r>
            <w:r w:rsidRPr="00F638F1">
              <w:rPr>
                <w:rFonts w:hint="eastAsia"/>
                <w:sz w:val="18"/>
                <w:szCs w:val="18"/>
                <w:u w:val="single"/>
              </w:rPr>
              <w:t>書面等により行われたものとみなして、当該申請等に関する法令の規定を適用する</w:t>
            </w:r>
            <w:r w:rsidRPr="00F638F1">
              <w:rPr>
                <w:rFonts w:hint="eastAsia"/>
                <w:sz w:val="18"/>
                <w:szCs w:val="18"/>
              </w:rPr>
              <w:t>。</w:t>
            </w:r>
            <w:r w:rsidRPr="00F638F1">
              <w:rPr>
                <w:sz w:val="18"/>
                <w:szCs w:val="18"/>
              </w:rPr>
              <w:t xml:space="preserve"> </w:t>
            </w:r>
          </w:p>
          <w:p w:rsidR="006007AE" w:rsidRPr="00F638F1" w:rsidRDefault="006007AE" w:rsidP="00F638F1">
            <w:pPr>
              <w:spacing w:line="240" w:lineRule="exact"/>
              <w:rPr>
                <w:sz w:val="18"/>
                <w:szCs w:val="18"/>
              </w:rPr>
            </w:pPr>
            <w:r w:rsidRPr="00F638F1">
              <w:rPr>
                <w:rFonts w:hint="eastAsia"/>
                <w:sz w:val="18"/>
                <w:szCs w:val="18"/>
              </w:rPr>
              <w:t>３</w:t>
            </w:r>
            <w:r w:rsidRPr="00F638F1">
              <w:rPr>
                <w:sz w:val="18"/>
                <w:szCs w:val="18"/>
              </w:rPr>
              <w:t xml:space="preserve"> </w:t>
            </w:r>
            <w:r w:rsidRPr="00F638F1">
              <w:rPr>
                <w:rFonts w:hint="eastAsia"/>
                <w:sz w:val="18"/>
                <w:szCs w:val="18"/>
              </w:rPr>
              <w:t xml:space="preserve">　</w:t>
            </w:r>
            <w:r w:rsidRPr="00F638F1">
              <w:rPr>
                <w:rFonts w:hint="eastAsia"/>
                <w:sz w:val="18"/>
                <w:szCs w:val="18"/>
                <w:u w:val="single"/>
              </w:rPr>
              <w:t>第１項の規定により行われた申請等は</w:t>
            </w:r>
            <w:r w:rsidRPr="00F638F1">
              <w:rPr>
                <w:rFonts w:hint="eastAsia"/>
                <w:sz w:val="18"/>
                <w:szCs w:val="18"/>
              </w:rPr>
              <w:t>、同項の行政機関等の使用に係る</w:t>
            </w:r>
            <w:r w:rsidRPr="00F638F1">
              <w:rPr>
                <w:rFonts w:hint="eastAsia"/>
                <w:sz w:val="18"/>
                <w:szCs w:val="18"/>
                <w:u w:val="single"/>
              </w:rPr>
              <w:t>電子計算機に備えられたファイルへの記録がされた時に当該行政機関等に到達したものとみなす</w:t>
            </w:r>
            <w:r w:rsidRPr="00F638F1">
              <w:rPr>
                <w:rFonts w:hint="eastAsia"/>
                <w:sz w:val="18"/>
                <w:szCs w:val="18"/>
              </w:rPr>
              <w:t>。</w:t>
            </w:r>
            <w:r w:rsidRPr="00F638F1">
              <w:rPr>
                <w:sz w:val="18"/>
                <w:szCs w:val="18"/>
              </w:rPr>
              <w:t xml:space="preserve"> </w:t>
            </w:r>
          </w:p>
          <w:p w:rsidR="006007AE" w:rsidRPr="00F638F1" w:rsidRDefault="006007AE" w:rsidP="00F638F1">
            <w:pPr>
              <w:spacing w:line="240" w:lineRule="exact"/>
              <w:rPr>
                <w:sz w:val="18"/>
                <w:szCs w:val="18"/>
              </w:rPr>
            </w:pPr>
            <w:r w:rsidRPr="00F638F1">
              <w:rPr>
                <w:rFonts w:hint="eastAsia"/>
                <w:sz w:val="18"/>
                <w:szCs w:val="18"/>
              </w:rPr>
              <w:t>４</w:t>
            </w:r>
            <w:r w:rsidRPr="00F638F1">
              <w:rPr>
                <w:sz w:val="18"/>
                <w:szCs w:val="18"/>
              </w:rPr>
              <w:t xml:space="preserve"> </w:t>
            </w:r>
            <w:r w:rsidRPr="00F638F1">
              <w:rPr>
                <w:rFonts w:hint="eastAsia"/>
                <w:sz w:val="18"/>
                <w:szCs w:val="18"/>
              </w:rPr>
              <w:t xml:space="preserve">　第１項の場合において、</w:t>
            </w:r>
            <w:r w:rsidRPr="00F638F1">
              <w:rPr>
                <w:rFonts w:hint="eastAsia"/>
                <w:sz w:val="18"/>
                <w:szCs w:val="18"/>
                <w:u w:val="single"/>
              </w:rPr>
              <w:t>行政機関等は、当該申請等に関する他の法令の規定により署名等をすることとしているものについては、当該法令の規定にかかわらず、氏名又は名称を明らかにする措置であって主務省令で定めるものをもって当該署名等に代えさせることができる</w:t>
            </w:r>
            <w:r w:rsidRPr="00F638F1">
              <w:rPr>
                <w:rFonts w:hint="eastAsia"/>
                <w:sz w:val="18"/>
                <w:szCs w:val="18"/>
              </w:rPr>
              <w:t>。</w:t>
            </w:r>
          </w:p>
        </w:tc>
      </w:tr>
      <w:tr w:rsidR="006007AE" w:rsidRPr="00F638F1" w:rsidTr="00F638F1">
        <w:trPr>
          <w:trHeight w:val="93"/>
        </w:trPr>
        <w:tc>
          <w:tcPr>
            <w:tcW w:w="9628" w:type="dxa"/>
          </w:tcPr>
          <w:p w:rsidR="006007AE" w:rsidRPr="00F638F1" w:rsidRDefault="006007AE" w:rsidP="009131D7">
            <w:pPr>
              <w:widowControl/>
              <w:spacing w:beforeLines="50" w:line="240" w:lineRule="exact"/>
              <w:jc w:val="left"/>
              <w:rPr>
                <w:rFonts w:ascii="HGSｺﾞｼｯｸE" w:eastAsia="HGSｺﾞｼｯｸE" w:hAnsi="HGSｺﾞｼｯｸE"/>
                <w:sz w:val="18"/>
                <w:szCs w:val="18"/>
              </w:rPr>
            </w:pPr>
            <w:bookmarkStart w:id="53" w:name="OLE_LINK24"/>
            <w:bookmarkStart w:id="54" w:name="OLE_LINK25"/>
            <w:bookmarkStart w:id="55" w:name="OLE_LINK26"/>
            <w:bookmarkStart w:id="56" w:name="OLE_LINK27"/>
            <w:r w:rsidRPr="00F638F1">
              <w:rPr>
                <w:rFonts w:ascii="HGSｺﾞｼｯｸE" w:eastAsia="HGSｺﾞｼｯｸE" w:hAnsi="HGSｺﾞｼｯｸE" w:hint="eastAsia"/>
                <w:sz w:val="18"/>
                <w:szCs w:val="18"/>
              </w:rPr>
              <w:t>国土交通省の所管する法令に係る行政手続等における情報通信の技術の利用に関する法律</w:t>
            </w:r>
            <w:bookmarkEnd w:id="53"/>
            <w:bookmarkEnd w:id="54"/>
            <w:r w:rsidRPr="00F638F1">
              <w:rPr>
                <w:rFonts w:ascii="HGSｺﾞｼｯｸE" w:eastAsia="HGSｺﾞｼｯｸE" w:hAnsi="HGSｺﾞｼｯｸE" w:hint="eastAsia"/>
                <w:sz w:val="18"/>
                <w:szCs w:val="18"/>
              </w:rPr>
              <w:t>施行規則</w:t>
            </w:r>
            <w:bookmarkEnd w:id="55"/>
            <w:bookmarkEnd w:id="56"/>
            <w:r w:rsidRPr="00F638F1">
              <w:rPr>
                <w:rFonts w:ascii="HGSｺﾞｼｯｸE" w:eastAsia="HGSｺﾞｼｯｸE" w:hAnsi="HGSｺﾞｼｯｸE" w:hint="eastAsia"/>
                <w:sz w:val="18"/>
                <w:szCs w:val="18"/>
              </w:rPr>
              <w:t>（平成</w:t>
            </w:r>
            <w:r w:rsidRPr="00F638F1">
              <w:rPr>
                <w:rFonts w:ascii="HGSｺﾞｼｯｸE" w:eastAsia="HGSｺﾞｼｯｸE" w:hAnsi="HGSｺﾞｼｯｸE"/>
                <w:sz w:val="18"/>
                <w:szCs w:val="18"/>
              </w:rPr>
              <w:t>15</w:t>
            </w:r>
            <w:r w:rsidRPr="00F638F1">
              <w:rPr>
                <w:rFonts w:ascii="HGSｺﾞｼｯｸE" w:eastAsia="HGSｺﾞｼｯｸE" w:hAnsi="HGSｺﾞｼｯｸE" w:hint="eastAsia"/>
                <w:sz w:val="18"/>
                <w:szCs w:val="18"/>
              </w:rPr>
              <w:t>年国土交通省令第</w:t>
            </w:r>
            <w:r w:rsidRPr="00F638F1">
              <w:rPr>
                <w:rFonts w:ascii="HGSｺﾞｼｯｸE" w:eastAsia="HGSｺﾞｼｯｸE" w:hAnsi="HGSｺﾞｼｯｸE"/>
                <w:sz w:val="18"/>
                <w:szCs w:val="18"/>
              </w:rPr>
              <w:t>25</w:t>
            </w:r>
            <w:r w:rsidRPr="00F638F1">
              <w:rPr>
                <w:rFonts w:ascii="HGSｺﾞｼｯｸE" w:eastAsia="HGSｺﾞｼｯｸE" w:hAnsi="HGSｺﾞｼｯｸE" w:hint="eastAsia"/>
                <w:sz w:val="18"/>
                <w:szCs w:val="18"/>
              </w:rPr>
              <w:t>号）（抄）</w:t>
            </w:r>
          </w:p>
          <w:p w:rsidR="006007AE" w:rsidRPr="00F638F1" w:rsidRDefault="006007AE" w:rsidP="00F638F1">
            <w:pPr>
              <w:spacing w:line="240" w:lineRule="exact"/>
              <w:rPr>
                <w:sz w:val="18"/>
                <w:szCs w:val="18"/>
              </w:rPr>
            </w:pPr>
            <w:r w:rsidRPr="00F638F1">
              <w:rPr>
                <w:rFonts w:eastAsia="HGｺﾞｼｯｸE" w:hint="eastAsia"/>
                <w:sz w:val="18"/>
                <w:szCs w:val="18"/>
              </w:rPr>
              <w:t>第</w:t>
            </w:r>
            <w:r w:rsidRPr="00F638F1">
              <w:rPr>
                <w:rFonts w:ascii="HGSｺﾞｼｯｸE" w:eastAsia="HGSｺﾞｼｯｸE" w:hAnsi="HGSｺﾞｼｯｸE" w:hint="eastAsia"/>
                <w:sz w:val="18"/>
                <w:szCs w:val="18"/>
              </w:rPr>
              <w:t>３条</w:t>
            </w:r>
            <w:r w:rsidRPr="00F638F1">
              <w:rPr>
                <w:rFonts w:hint="eastAsia"/>
                <w:sz w:val="18"/>
                <w:szCs w:val="18"/>
              </w:rPr>
              <w:t>（電子情報処理組織による申請等）</w:t>
            </w:r>
          </w:p>
          <w:p w:rsidR="006007AE" w:rsidRPr="00F638F1" w:rsidRDefault="006007AE" w:rsidP="00F638F1">
            <w:pPr>
              <w:spacing w:line="240" w:lineRule="exact"/>
              <w:rPr>
                <w:sz w:val="18"/>
                <w:szCs w:val="18"/>
              </w:rPr>
            </w:pPr>
            <w:r w:rsidRPr="00F638F1">
              <w:rPr>
                <w:rFonts w:hint="eastAsia"/>
                <w:sz w:val="18"/>
                <w:szCs w:val="18"/>
              </w:rPr>
              <w:t xml:space="preserve">　</w:t>
            </w:r>
            <w:r w:rsidRPr="00F638F1">
              <w:rPr>
                <w:rFonts w:hint="eastAsia"/>
                <w:sz w:val="18"/>
                <w:szCs w:val="18"/>
                <w:u w:val="single"/>
              </w:rPr>
              <w:t>電子情報処理組織を使用して申請等を行う者は、国土交通大臣が告示で定めるところにより、国土交通大臣が告示で定める技術的基準に適合する電子計算機（以下この条において単に「電子計算機」という。）から次に掲げる事項を入力して、申請等を行わなければならない。</w:t>
            </w:r>
            <w:r w:rsidRPr="00F638F1">
              <w:rPr>
                <w:rFonts w:hint="eastAsia"/>
                <w:sz w:val="18"/>
                <w:szCs w:val="18"/>
              </w:rPr>
              <w:t>ただし、国土交通大臣が告示で定めるところにより、申請等を行う者が、第二号及び第三号に掲げる事項を入力することに代えて法令の規定に基づき添付すべきこととされている書面等又は電磁的記録を提出することを妨げない。</w:t>
            </w:r>
          </w:p>
          <w:p w:rsidR="006007AE" w:rsidRPr="00F638F1" w:rsidRDefault="006007AE" w:rsidP="00F638F1">
            <w:pPr>
              <w:spacing w:line="240" w:lineRule="exact"/>
              <w:rPr>
                <w:sz w:val="18"/>
                <w:szCs w:val="18"/>
              </w:rPr>
            </w:pPr>
            <w:r w:rsidRPr="00F638F1">
              <w:rPr>
                <w:rFonts w:hint="eastAsia"/>
                <w:sz w:val="18"/>
                <w:szCs w:val="18"/>
              </w:rPr>
              <w:t>一</w:t>
            </w:r>
            <w:r w:rsidRPr="00F638F1">
              <w:rPr>
                <w:sz w:val="18"/>
                <w:szCs w:val="18"/>
              </w:rPr>
              <w:t xml:space="preserve"> </w:t>
            </w:r>
            <w:r w:rsidRPr="00F638F1">
              <w:rPr>
                <w:rFonts w:hint="eastAsia"/>
                <w:sz w:val="18"/>
                <w:szCs w:val="18"/>
              </w:rPr>
              <w:t xml:space="preserve">　</w:t>
            </w:r>
            <w:r w:rsidRPr="00F638F1">
              <w:rPr>
                <w:rFonts w:hint="eastAsia"/>
                <w:sz w:val="18"/>
                <w:szCs w:val="18"/>
                <w:u w:val="single"/>
              </w:rPr>
              <w:t>行政機関等が指定する様式に記録すべき事項</w:t>
            </w:r>
          </w:p>
          <w:p w:rsidR="006007AE" w:rsidRPr="00F638F1" w:rsidRDefault="006007AE" w:rsidP="00F638F1">
            <w:pPr>
              <w:spacing w:line="240" w:lineRule="exact"/>
              <w:rPr>
                <w:sz w:val="18"/>
                <w:szCs w:val="18"/>
              </w:rPr>
            </w:pPr>
            <w:r w:rsidRPr="00F638F1">
              <w:rPr>
                <w:rFonts w:hint="eastAsia"/>
                <w:sz w:val="18"/>
                <w:szCs w:val="18"/>
              </w:rPr>
              <w:t>二</w:t>
            </w:r>
            <w:r w:rsidRPr="00F638F1">
              <w:rPr>
                <w:sz w:val="18"/>
                <w:szCs w:val="18"/>
              </w:rPr>
              <w:t xml:space="preserve"> </w:t>
            </w:r>
            <w:r w:rsidRPr="00F638F1">
              <w:rPr>
                <w:rFonts w:hint="eastAsia"/>
                <w:sz w:val="18"/>
                <w:szCs w:val="18"/>
              </w:rPr>
              <w:t xml:space="preserve">　</w:t>
            </w:r>
            <w:r w:rsidRPr="00F638F1">
              <w:rPr>
                <w:rFonts w:hint="eastAsia"/>
                <w:sz w:val="18"/>
                <w:szCs w:val="18"/>
                <w:u w:val="single"/>
              </w:rPr>
              <w:t>当該申請等を書面等により行うときに法令の規定に基づき添付すべきこととされている書面等に記載すべき又は記載されている事項</w:t>
            </w:r>
            <w:r w:rsidRPr="00F638F1">
              <w:rPr>
                <w:rFonts w:hint="eastAsia"/>
                <w:sz w:val="18"/>
                <w:szCs w:val="18"/>
              </w:rPr>
              <w:t>（前号に掲げる事項は、その記載を省略することができる。）</w:t>
            </w:r>
          </w:p>
          <w:p w:rsidR="006007AE" w:rsidRPr="00F638F1" w:rsidRDefault="006007AE" w:rsidP="00F638F1">
            <w:pPr>
              <w:spacing w:line="240" w:lineRule="exact"/>
              <w:rPr>
                <w:sz w:val="18"/>
                <w:szCs w:val="18"/>
              </w:rPr>
            </w:pPr>
            <w:r w:rsidRPr="00F638F1">
              <w:rPr>
                <w:rFonts w:hint="eastAsia"/>
                <w:sz w:val="18"/>
                <w:szCs w:val="18"/>
              </w:rPr>
              <w:t>三</w:t>
            </w:r>
            <w:r w:rsidRPr="00F638F1">
              <w:rPr>
                <w:sz w:val="18"/>
                <w:szCs w:val="18"/>
              </w:rPr>
              <w:t xml:space="preserve"> </w:t>
            </w:r>
            <w:r w:rsidRPr="00F638F1">
              <w:rPr>
                <w:rFonts w:hint="eastAsia"/>
                <w:sz w:val="18"/>
                <w:szCs w:val="18"/>
              </w:rPr>
              <w:t xml:space="preserve">　</w:t>
            </w:r>
            <w:r w:rsidRPr="00F638F1">
              <w:rPr>
                <w:rFonts w:hint="eastAsia"/>
                <w:sz w:val="18"/>
                <w:szCs w:val="18"/>
                <w:u w:val="single"/>
              </w:rPr>
              <w:t>当該申請等を書面等により行うときに法令の規定に基づき添付すべきこととされている電磁的記録に記録すべき又は記録されている事項</w:t>
            </w:r>
            <w:r w:rsidRPr="00F638F1">
              <w:rPr>
                <w:rFonts w:hint="eastAsia"/>
                <w:sz w:val="18"/>
                <w:szCs w:val="18"/>
              </w:rPr>
              <w:t>（第一号に掲げる事項は、その記録を省略することができる。）</w:t>
            </w:r>
          </w:p>
          <w:p w:rsidR="006007AE" w:rsidRPr="00F638F1" w:rsidRDefault="006007AE" w:rsidP="00F638F1">
            <w:pPr>
              <w:spacing w:line="240" w:lineRule="exact"/>
              <w:rPr>
                <w:sz w:val="18"/>
                <w:szCs w:val="18"/>
              </w:rPr>
            </w:pPr>
            <w:r w:rsidRPr="00F638F1">
              <w:rPr>
                <w:rFonts w:eastAsia="HGｺﾞｼｯｸE" w:hint="eastAsia"/>
                <w:sz w:val="18"/>
                <w:szCs w:val="18"/>
              </w:rPr>
              <w:t>第７条</w:t>
            </w:r>
            <w:r w:rsidRPr="00F638F1">
              <w:rPr>
                <w:rFonts w:hint="eastAsia"/>
                <w:sz w:val="18"/>
                <w:szCs w:val="18"/>
              </w:rPr>
              <w:t>（氏名又は名称を明らかにする措置）</w:t>
            </w:r>
          </w:p>
          <w:p w:rsidR="006007AE" w:rsidRPr="00F638F1" w:rsidRDefault="006007AE" w:rsidP="00F638F1">
            <w:pPr>
              <w:spacing w:line="240" w:lineRule="exact"/>
              <w:rPr>
                <w:sz w:val="18"/>
                <w:szCs w:val="18"/>
                <w:u w:val="single"/>
              </w:rPr>
            </w:pPr>
            <w:r w:rsidRPr="00F638F1">
              <w:rPr>
                <w:rFonts w:hint="eastAsia"/>
                <w:sz w:val="18"/>
                <w:szCs w:val="18"/>
                <w:u w:val="single"/>
              </w:rPr>
              <w:t xml:space="preserve">　行政機関等は、次の各号に掲げる手続等を電子情報処理組織又は電磁的記録を使用して行わせ、又は行う場合において、当該手続等に関する他の法令の規定により署名等をすることとしているものについては、当該法令の規定にかかわらず、それぞれ当該各号に掲げる措置をもって当該署名等に代えさせ、又は代えることができる。</w:t>
            </w:r>
            <w:r w:rsidRPr="00F638F1">
              <w:rPr>
                <w:sz w:val="18"/>
                <w:szCs w:val="18"/>
                <w:u w:val="single"/>
              </w:rPr>
              <w:t xml:space="preserve"> </w:t>
            </w:r>
          </w:p>
          <w:p w:rsidR="006007AE" w:rsidRPr="00F638F1" w:rsidRDefault="006007AE" w:rsidP="00F638F1">
            <w:pPr>
              <w:spacing w:line="240" w:lineRule="exact"/>
              <w:rPr>
                <w:sz w:val="18"/>
                <w:szCs w:val="18"/>
              </w:rPr>
            </w:pPr>
            <w:r w:rsidRPr="00F638F1">
              <w:rPr>
                <w:rFonts w:hint="eastAsia"/>
                <w:sz w:val="18"/>
                <w:szCs w:val="18"/>
                <w:u w:val="single"/>
              </w:rPr>
              <w:t>一</w:t>
            </w:r>
            <w:r w:rsidRPr="00F638F1">
              <w:rPr>
                <w:sz w:val="18"/>
                <w:szCs w:val="18"/>
                <w:u w:val="single"/>
              </w:rPr>
              <w:t xml:space="preserve"> </w:t>
            </w:r>
            <w:r w:rsidRPr="00F638F1">
              <w:rPr>
                <w:rFonts w:hint="eastAsia"/>
                <w:sz w:val="18"/>
                <w:szCs w:val="18"/>
                <w:u w:val="single"/>
              </w:rPr>
              <w:t xml:space="preserve">　申請等　行政機関等が指定するところにより、</w:t>
            </w:r>
            <w:r w:rsidRPr="00F638F1">
              <w:rPr>
                <w:rFonts w:hint="eastAsia"/>
                <w:sz w:val="18"/>
                <w:szCs w:val="18"/>
              </w:rPr>
              <w:t>第３条第１項の規定により入力された事項についての情報に電子署名を行い、その情報を当該電子署名に係る電子証明書であって同条第３項各号のいずれかに該当するものとともに送信すること又は</w:t>
            </w:r>
            <w:r w:rsidRPr="00F638F1">
              <w:rPr>
                <w:rFonts w:hint="eastAsia"/>
                <w:sz w:val="18"/>
                <w:szCs w:val="18"/>
                <w:u w:val="single"/>
              </w:rPr>
              <w:t>同条第４項における識別番号及び暗証番号を電子計算機から入力すること。</w:t>
            </w:r>
          </w:p>
        </w:tc>
      </w:tr>
      <w:tr w:rsidR="006007AE" w:rsidRPr="00F638F1" w:rsidTr="00F638F1">
        <w:trPr>
          <w:trHeight w:val="93"/>
        </w:trPr>
        <w:tc>
          <w:tcPr>
            <w:tcW w:w="9628" w:type="dxa"/>
          </w:tcPr>
          <w:p w:rsidR="006007AE" w:rsidRPr="00F638F1" w:rsidRDefault="006007AE" w:rsidP="009131D7">
            <w:pPr>
              <w:widowControl/>
              <w:spacing w:beforeLines="50" w:line="240" w:lineRule="exact"/>
              <w:jc w:val="left"/>
              <w:rPr>
                <w:rFonts w:ascii="HGSｺﾞｼｯｸE" w:eastAsia="HGSｺﾞｼｯｸE" w:hAnsi="HGSｺﾞｼｯｸE"/>
                <w:sz w:val="18"/>
                <w:szCs w:val="18"/>
              </w:rPr>
            </w:pPr>
            <w:r w:rsidRPr="00F638F1">
              <w:rPr>
                <w:rFonts w:ascii="HGSｺﾞｼｯｸE" w:eastAsia="HGSｺﾞｼｯｸE" w:hAnsi="HGSｺﾞｼｯｸE" w:hint="eastAsia"/>
                <w:sz w:val="18"/>
                <w:szCs w:val="18"/>
              </w:rPr>
              <w:t>国土交通省の所管する法令に係る行政手続等における情報通信の技術の利用に関する告示</w:t>
            </w:r>
          </w:p>
          <w:p w:rsidR="006007AE" w:rsidRPr="00F638F1" w:rsidRDefault="006007AE" w:rsidP="00F638F1">
            <w:pPr>
              <w:spacing w:line="240" w:lineRule="exact"/>
              <w:rPr>
                <w:sz w:val="18"/>
                <w:szCs w:val="18"/>
              </w:rPr>
            </w:pPr>
            <w:r w:rsidRPr="00F638F1">
              <w:rPr>
                <w:rFonts w:eastAsia="HGｺﾞｼｯｸE" w:hint="eastAsia"/>
                <w:sz w:val="18"/>
                <w:szCs w:val="18"/>
              </w:rPr>
              <w:t xml:space="preserve">第１条　</w:t>
            </w:r>
            <w:r w:rsidRPr="00F638F1">
              <w:rPr>
                <w:rFonts w:hint="eastAsia"/>
                <w:sz w:val="18"/>
                <w:szCs w:val="18"/>
                <w:u w:val="single"/>
              </w:rPr>
              <w:t>申請等を行う者が</w:t>
            </w:r>
            <w:r w:rsidRPr="00F638F1">
              <w:rPr>
                <w:rFonts w:hint="eastAsia"/>
                <w:sz w:val="18"/>
                <w:szCs w:val="18"/>
              </w:rPr>
              <w:t>国土交通省の所管する法令に係る行政手続き等における情報通信の技術の利用に関する法律施行規則（平成</w:t>
            </w:r>
            <w:r w:rsidRPr="00F638F1">
              <w:rPr>
                <w:sz w:val="18"/>
                <w:szCs w:val="18"/>
              </w:rPr>
              <w:t>15</w:t>
            </w:r>
            <w:r w:rsidRPr="00F638F1">
              <w:rPr>
                <w:rFonts w:hint="eastAsia"/>
                <w:sz w:val="18"/>
                <w:szCs w:val="18"/>
              </w:rPr>
              <w:t>年国土交通省令第</w:t>
            </w:r>
            <w:r w:rsidRPr="00F638F1">
              <w:rPr>
                <w:sz w:val="18"/>
                <w:szCs w:val="18"/>
              </w:rPr>
              <w:t>25</w:t>
            </w:r>
            <w:r w:rsidRPr="00F638F1">
              <w:rPr>
                <w:rFonts w:hint="eastAsia"/>
                <w:sz w:val="18"/>
                <w:szCs w:val="18"/>
              </w:rPr>
              <w:t>号。以下「規則」という。）第３条第１項に基づき</w:t>
            </w:r>
            <w:r w:rsidRPr="00F638F1">
              <w:rPr>
                <w:rFonts w:hint="eastAsia"/>
                <w:sz w:val="18"/>
                <w:szCs w:val="18"/>
                <w:u w:val="single"/>
              </w:rPr>
              <w:t>同項第２号に掲げる事項を光学式読取装置を用いてファイルに記録するときは、行政機関等は、その情報に記録した日時及び記録した事項が当該書面等に記録されている事項と相違無い旨を記録させることができる。</w:t>
            </w:r>
          </w:p>
          <w:p w:rsidR="006007AE" w:rsidRPr="00F638F1" w:rsidRDefault="006007AE" w:rsidP="00F638F1">
            <w:pPr>
              <w:spacing w:line="240" w:lineRule="exact"/>
              <w:rPr>
                <w:sz w:val="18"/>
                <w:szCs w:val="18"/>
              </w:rPr>
            </w:pPr>
            <w:r w:rsidRPr="00F638F1">
              <w:rPr>
                <w:rFonts w:hint="eastAsia"/>
                <w:sz w:val="18"/>
                <w:szCs w:val="18"/>
              </w:rPr>
              <w:t>２　規則第３条第１項に規定する申請等を行う者の使用に係る電子計算機の技術的基準は、次の各号に掲げるものとする。</w:t>
            </w:r>
          </w:p>
          <w:p w:rsidR="006007AE" w:rsidRPr="00F638F1" w:rsidRDefault="006007AE" w:rsidP="00F638F1">
            <w:pPr>
              <w:spacing w:line="240" w:lineRule="exact"/>
              <w:rPr>
                <w:sz w:val="18"/>
                <w:szCs w:val="18"/>
              </w:rPr>
            </w:pPr>
            <w:r w:rsidRPr="00F638F1">
              <w:rPr>
                <w:rFonts w:hint="eastAsia"/>
                <w:sz w:val="18"/>
                <w:szCs w:val="18"/>
              </w:rPr>
              <w:t>一　行政機関等が交付するソフトウェア又は</w:t>
            </w:r>
            <w:r w:rsidRPr="00F638F1">
              <w:rPr>
                <w:rFonts w:hint="eastAsia"/>
                <w:sz w:val="18"/>
                <w:szCs w:val="18"/>
                <w:u w:val="single"/>
              </w:rPr>
              <w:t>行政機関等の使用に係る電子計算機から入手したソフトウェアを用いて、行政機関等の使用に係る電子計算機から入手した様式に入力できる機能</w:t>
            </w:r>
            <w:r w:rsidRPr="00F638F1">
              <w:rPr>
                <w:rFonts w:hint="eastAsia"/>
                <w:sz w:val="18"/>
                <w:szCs w:val="18"/>
              </w:rPr>
              <w:t>又はその他行政機関等が指定した様式に入力できる機能</w:t>
            </w:r>
            <w:r w:rsidRPr="00F638F1">
              <w:rPr>
                <w:rFonts w:hint="eastAsia"/>
                <w:sz w:val="18"/>
                <w:szCs w:val="18"/>
                <w:u w:val="single"/>
              </w:rPr>
              <w:t>を有すること</w:t>
            </w:r>
            <w:r w:rsidRPr="00F638F1">
              <w:rPr>
                <w:rFonts w:hint="eastAsia"/>
                <w:sz w:val="18"/>
                <w:szCs w:val="18"/>
              </w:rPr>
              <w:t>。</w:t>
            </w:r>
          </w:p>
          <w:p w:rsidR="006007AE" w:rsidRPr="00F638F1" w:rsidRDefault="006007AE" w:rsidP="00F638F1">
            <w:pPr>
              <w:spacing w:line="240" w:lineRule="exact"/>
              <w:rPr>
                <w:rFonts w:ascii="HGSｺﾞｼｯｸE" w:eastAsia="HGSｺﾞｼｯｸE" w:hAnsi="HGSｺﾞｼｯｸE"/>
                <w:sz w:val="18"/>
                <w:szCs w:val="18"/>
              </w:rPr>
            </w:pPr>
            <w:r w:rsidRPr="00F638F1">
              <w:rPr>
                <w:rFonts w:hint="eastAsia"/>
                <w:sz w:val="18"/>
                <w:szCs w:val="18"/>
              </w:rPr>
              <w:t>二　行政機関等の使用に係る電子計算機と通信できる機能を有すること。</w:t>
            </w:r>
          </w:p>
        </w:tc>
      </w:tr>
      <w:bookmarkEnd w:id="43"/>
      <w:bookmarkEnd w:id="44"/>
    </w:tbl>
    <w:p w:rsidR="006007AE" w:rsidRPr="00882EA3" w:rsidRDefault="006007AE" w:rsidP="00D12F44">
      <w:pPr>
        <w:spacing w:line="240" w:lineRule="exact"/>
      </w:pPr>
    </w:p>
    <w:sectPr w:rsidR="006007AE" w:rsidRPr="00882EA3" w:rsidSect="00882EA3">
      <w:pgSz w:w="11906" w:h="16838" w:code="9"/>
      <w:pgMar w:top="1134" w:right="1134" w:bottom="1134" w:left="1134" w:header="851" w:footer="823" w:gutter="0"/>
      <w:cols w:space="425"/>
      <w:titlePg/>
      <w:docGrid w:type="linesAndChars" w:linePitch="323"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7AE" w:rsidRDefault="006007AE">
      <w:r>
        <w:separator/>
      </w:r>
    </w:p>
  </w:endnote>
  <w:endnote w:type="continuationSeparator" w:id="0">
    <w:p w:rsidR="006007AE" w:rsidRDefault="006007A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80000281" w:usb1="28C76CF8" w:usb2="00000010" w:usb3="00000000" w:csb0="00020000" w:csb1="00000000"/>
  </w:font>
  <w:font w:name="HGS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7AE" w:rsidRDefault="006007AE">
      <w:r>
        <w:separator/>
      </w:r>
    </w:p>
  </w:footnote>
  <w:footnote w:type="continuationSeparator" w:id="0">
    <w:p w:rsidR="006007AE" w:rsidRDefault="006007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E00"/>
    <w:rsid w:val="0013606A"/>
    <w:rsid w:val="001C4F6D"/>
    <w:rsid w:val="002471C7"/>
    <w:rsid w:val="002D32BC"/>
    <w:rsid w:val="002E297F"/>
    <w:rsid w:val="00327A49"/>
    <w:rsid w:val="00366000"/>
    <w:rsid w:val="00446CFD"/>
    <w:rsid w:val="00455EEA"/>
    <w:rsid w:val="00472D0D"/>
    <w:rsid w:val="004B17FF"/>
    <w:rsid w:val="00532D87"/>
    <w:rsid w:val="006007AE"/>
    <w:rsid w:val="00635208"/>
    <w:rsid w:val="006C1E79"/>
    <w:rsid w:val="00776E79"/>
    <w:rsid w:val="00864F83"/>
    <w:rsid w:val="00882EA3"/>
    <w:rsid w:val="009131D7"/>
    <w:rsid w:val="009252F7"/>
    <w:rsid w:val="0098742C"/>
    <w:rsid w:val="009E3142"/>
    <w:rsid w:val="009F0062"/>
    <w:rsid w:val="00AC44DB"/>
    <w:rsid w:val="00AD0B39"/>
    <w:rsid w:val="00B52993"/>
    <w:rsid w:val="00B57E00"/>
    <w:rsid w:val="00B741B6"/>
    <w:rsid w:val="00CC48B7"/>
    <w:rsid w:val="00CE5EFA"/>
    <w:rsid w:val="00D06AC6"/>
    <w:rsid w:val="00D12F44"/>
    <w:rsid w:val="00D705A9"/>
    <w:rsid w:val="00D75614"/>
    <w:rsid w:val="00E445D5"/>
    <w:rsid w:val="00E91B50"/>
    <w:rsid w:val="00E93367"/>
    <w:rsid w:val="00EC7A67"/>
    <w:rsid w:val="00F44063"/>
    <w:rsid w:val="00F638F1"/>
    <w:rsid w:val="00FB4D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142"/>
    <w:pPr>
      <w:widowControl w:val="0"/>
      <w:jc w:val="both"/>
    </w:pPr>
  </w:style>
  <w:style w:type="paragraph" w:styleId="Heading1">
    <w:name w:val="heading 1"/>
    <w:basedOn w:val="Normal"/>
    <w:next w:val="Normal"/>
    <w:link w:val="Heading1Char"/>
    <w:uiPriority w:val="99"/>
    <w:qFormat/>
    <w:rsid w:val="00455EEA"/>
    <w:pPr>
      <w:spacing w:beforeLines="50" w:afterLines="50"/>
      <w:jc w:val="left"/>
      <w:outlineLvl w:val="0"/>
    </w:pPr>
    <w:rPr>
      <w:rFonts w:ascii="ＭＳ 明朝" w:eastAsia="HGｺﾞｼｯｸE"/>
      <w:sz w:val="24"/>
      <w:szCs w:val="28"/>
    </w:rPr>
  </w:style>
  <w:style w:type="paragraph" w:styleId="Heading2">
    <w:name w:val="heading 2"/>
    <w:basedOn w:val="Normal"/>
    <w:next w:val="Normal"/>
    <w:link w:val="Heading2Char"/>
    <w:autoRedefine/>
    <w:uiPriority w:val="99"/>
    <w:qFormat/>
    <w:rsid w:val="00455EEA"/>
    <w:pPr>
      <w:spacing w:beforeLines="50" w:afterLines="20"/>
      <w:outlineLvl w:val="1"/>
    </w:pPr>
    <w:rPr>
      <w:rFonts w:ascii="ＭＳ 明朝" w:eastAsia="HGｺﾞｼｯｸE"/>
      <w:sz w:val="24"/>
      <w:szCs w:val="24"/>
    </w:rPr>
  </w:style>
  <w:style w:type="paragraph" w:styleId="Heading3">
    <w:name w:val="heading 3"/>
    <w:basedOn w:val="Normal"/>
    <w:next w:val="Normal"/>
    <w:link w:val="Heading3Char"/>
    <w:uiPriority w:val="99"/>
    <w:qFormat/>
    <w:rsid w:val="00455EEA"/>
    <w:pPr>
      <w:keepNext/>
      <w:spacing w:beforeLines="50"/>
      <w:ind w:leftChars="100" w:left="100" w:rightChars="100" w:right="100" w:firstLineChars="100" w:firstLine="100"/>
      <w:outlineLvl w:val="2"/>
    </w:pPr>
    <w:rPr>
      <w:rFonts w:ascii="HGｺﾞｼｯｸE" w:eastAsia="HGSｺﾞｼｯｸE" w:hAnsi="HGｺﾞｼｯｸE"/>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5EEA"/>
    <w:rPr>
      <w:rFonts w:ascii="ＭＳ 明朝" w:eastAsia="HGｺﾞｼｯｸE" w:hAnsi="Century" w:cs="Times New Roman"/>
      <w:sz w:val="28"/>
      <w:szCs w:val="28"/>
    </w:rPr>
  </w:style>
  <w:style w:type="character" w:customStyle="1" w:styleId="Heading2Char">
    <w:name w:val="Heading 2 Char"/>
    <w:basedOn w:val="DefaultParagraphFont"/>
    <w:link w:val="Heading2"/>
    <w:uiPriority w:val="99"/>
    <w:locked/>
    <w:rsid w:val="00455EEA"/>
    <w:rPr>
      <w:rFonts w:ascii="ＭＳ 明朝" w:eastAsia="HGｺﾞｼｯｸE" w:hAnsi="Century" w:cs="Times New Roman"/>
      <w:sz w:val="24"/>
      <w:szCs w:val="24"/>
    </w:rPr>
  </w:style>
  <w:style w:type="character" w:customStyle="1" w:styleId="Heading3Char">
    <w:name w:val="Heading 3 Char"/>
    <w:basedOn w:val="DefaultParagraphFont"/>
    <w:link w:val="Heading3"/>
    <w:uiPriority w:val="99"/>
    <w:locked/>
    <w:rsid w:val="00455EEA"/>
    <w:rPr>
      <w:rFonts w:ascii="HGｺﾞｼｯｸE" w:eastAsia="HGSｺﾞｼｯｸE" w:hAnsi="HGｺﾞｼｯｸE" w:cs="Times New Roman"/>
      <w:sz w:val="24"/>
      <w:szCs w:val="24"/>
    </w:rPr>
  </w:style>
  <w:style w:type="paragraph" w:styleId="NoteHeading">
    <w:name w:val="Note Heading"/>
    <w:basedOn w:val="Normal"/>
    <w:next w:val="Normal"/>
    <w:link w:val="NoteHeadingChar"/>
    <w:uiPriority w:val="99"/>
    <w:rsid w:val="00E93367"/>
    <w:pPr>
      <w:jc w:val="center"/>
    </w:pPr>
  </w:style>
  <w:style w:type="character" w:customStyle="1" w:styleId="NoteHeadingChar">
    <w:name w:val="Note Heading Char"/>
    <w:basedOn w:val="DefaultParagraphFont"/>
    <w:link w:val="NoteHeading"/>
    <w:uiPriority w:val="99"/>
    <w:locked/>
    <w:rsid w:val="00E93367"/>
    <w:rPr>
      <w:rFonts w:cs="Times New Roman"/>
    </w:rPr>
  </w:style>
  <w:style w:type="paragraph" w:styleId="Closing">
    <w:name w:val="Closing"/>
    <w:basedOn w:val="Normal"/>
    <w:link w:val="ClosingChar"/>
    <w:uiPriority w:val="99"/>
    <w:rsid w:val="00E93367"/>
    <w:pPr>
      <w:jc w:val="right"/>
    </w:pPr>
  </w:style>
  <w:style w:type="character" w:customStyle="1" w:styleId="ClosingChar">
    <w:name w:val="Closing Char"/>
    <w:basedOn w:val="DefaultParagraphFont"/>
    <w:link w:val="Closing"/>
    <w:uiPriority w:val="99"/>
    <w:locked/>
    <w:rsid w:val="00E93367"/>
    <w:rPr>
      <w:rFonts w:cs="Times New Roman"/>
    </w:rPr>
  </w:style>
  <w:style w:type="paragraph" w:styleId="Header">
    <w:name w:val="header"/>
    <w:basedOn w:val="Normal"/>
    <w:link w:val="HeaderChar"/>
    <w:uiPriority w:val="99"/>
    <w:rsid w:val="00EC7A67"/>
    <w:pPr>
      <w:tabs>
        <w:tab w:val="center" w:pos="4252"/>
        <w:tab w:val="right" w:pos="8504"/>
      </w:tabs>
      <w:snapToGrid w:val="0"/>
    </w:pPr>
  </w:style>
  <w:style w:type="character" w:customStyle="1" w:styleId="HeaderChar">
    <w:name w:val="Header Char"/>
    <w:basedOn w:val="DefaultParagraphFont"/>
    <w:link w:val="Header"/>
    <w:uiPriority w:val="99"/>
    <w:locked/>
    <w:rsid w:val="00EC7A67"/>
    <w:rPr>
      <w:rFonts w:cs="Times New Roman"/>
    </w:rPr>
  </w:style>
  <w:style w:type="paragraph" w:styleId="Footer">
    <w:name w:val="footer"/>
    <w:basedOn w:val="Normal"/>
    <w:link w:val="FooterChar"/>
    <w:uiPriority w:val="99"/>
    <w:rsid w:val="00EC7A67"/>
    <w:pPr>
      <w:tabs>
        <w:tab w:val="center" w:pos="4252"/>
        <w:tab w:val="right" w:pos="8504"/>
      </w:tabs>
      <w:snapToGrid w:val="0"/>
    </w:pPr>
  </w:style>
  <w:style w:type="character" w:customStyle="1" w:styleId="FooterChar">
    <w:name w:val="Footer Char"/>
    <w:basedOn w:val="DefaultParagraphFont"/>
    <w:link w:val="Footer"/>
    <w:uiPriority w:val="99"/>
    <w:locked/>
    <w:rsid w:val="00EC7A67"/>
    <w:rPr>
      <w:rFonts w:cs="Times New Roman"/>
    </w:rPr>
  </w:style>
  <w:style w:type="table" w:styleId="TableGrid">
    <w:name w:val="Table Grid"/>
    <w:basedOn w:val="TableNormal"/>
    <w:uiPriority w:val="99"/>
    <w:rsid w:val="00B741B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834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5</Pages>
  <Words>683</Words>
  <Characters>3896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システム部　目黒　宏幸</dc:creator>
  <cp:keywords/>
  <dc:description/>
  <cp:lastModifiedBy>hiroshi.kubon777@gmail.com</cp:lastModifiedBy>
  <cp:revision>17</cp:revision>
  <dcterms:created xsi:type="dcterms:W3CDTF">2018-01-12T04:26:00Z</dcterms:created>
  <dcterms:modified xsi:type="dcterms:W3CDTF">2018-03-25T14:12:00Z</dcterms:modified>
</cp:coreProperties>
</file>